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240" w:lineRule="auto"/>
        <w:ind w:left="116" w:right="2417"/>
        <w:jc w:val="both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Fert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gen</w:t>
      </w:r>
      <w:r>
        <w:rPr>
          <w:rFonts w:ascii="Arial" w:hAnsi="Arial" w:cs="Arial" w:eastAsia="Arial"/>
          <w:sz w:val="32"/>
          <w:szCs w:val="32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ü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rf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</w:rPr>
        <w:t>v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ben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3380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„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“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16" w:right="194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Wenn</w:t>
      </w:r>
      <w:r>
        <w:rPr>
          <w:rFonts w:ascii="Arial" w:hAnsi="Arial" w:cs="Arial" w:eastAsia="Arial"/>
          <w:sz w:val="22"/>
          <w:szCs w:val="22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einen</w:t>
      </w:r>
      <w:r>
        <w:rPr>
          <w:rFonts w:ascii="Arial" w:hAnsi="Arial" w:cs="Arial" w:eastAsia="Arial"/>
          <w:sz w:val="22"/>
          <w:szCs w:val="22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22"/>
          <w:szCs w:val="22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nter</w:t>
      </w:r>
      <w:r>
        <w:rPr>
          <w:rFonts w:ascii="Arial" w:hAnsi="Arial" w:cs="Arial" w:eastAsia="Arial"/>
          <w:sz w:val="22"/>
          <w:szCs w:val="22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gib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nn</w:t>
      </w:r>
      <w:r>
        <w:rPr>
          <w:rFonts w:ascii="Arial" w:hAnsi="Arial" w:cs="Arial" w:eastAsia="Arial"/>
          <w:sz w:val="22"/>
          <w:szCs w:val="22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2"/>
          <w:szCs w:val="22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die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„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“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hrer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alen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olu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mod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ü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gibt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gt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16" w:right="194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„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ße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„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gt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" w:after="0" w:line="276" w:lineRule="auto"/>
        <w:ind w:left="116" w:right="194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„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drei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ersche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"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2.0"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orderse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ätsh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etz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nso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„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chter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bH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6" w:right="513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nziga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195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eränd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brund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„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7" w:after="0" w:line="276" w:lineRule="auto"/>
        <w:ind w:left="116" w:right="194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„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ß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grünu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„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chte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usste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6" w:right="644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16" w:right="194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„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uss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erden“,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gt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jc w:val="both"/>
        <w:spacing w:after="0"/>
        <w:sectPr>
          <w:type w:val="continuous"/>
          <w:pgSz w:w="11920" w:h="16840"/>
          <w:pgMar w:top="1340" w:bottom="280" w:left="1300" w:right="1680"/>
        </w:sectPr>
      </w:pPr>
      <w:rPr/>
    </w:p>
    <w:p>
      <w:pPr>
        <w:spacing w:before="75" w:after="0" w:line="278" w:lineRule="auto"/>
        <w:ind w:left="116" w:right="194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hrem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666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nterne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16" w:right="194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ptsitz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urüc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efe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sectPr>
      <w:pgSz w:w="11920" w:h="16840"/>
      <w:pgMar w:top="132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Sandner</dc:creator>
  <dcterms:created xsi:type="dcterms:W3CDTF">2016-03-29T13:39:04Z</dcterms:created>
  <dcterms:modified xsi:type="dcterms:W3CDTF">2016-03-29T13:39:04Z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2016-03-29T00:00:00Z</vt:filetime>
  </property>
</Properties>
</file>