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7CF" w:rsidRPr="00C247C5" w:rsidRDefault="006A57CF" w:rsidP="00FA40DA">
      <w:pPr>
        <w:ind w:right="2268"/>
        <w:rPr>
          <w:rFonts w:ascii="Arial" w:hAnsi="Arial" w:cs="Arial"/>
          <w:sz w:val="32"/>
          <w:szCs w:val="32"/>
        </w:rPr>
      </w:pPr>
      <w:r w:rsidRPr="00C247C5">
        <w:rPr>
          <w:rFonts w:ascii="Arial" w:hAnsi="Arial" w:cs="Arial"/>
          <w:sz w:val="32"/>
          <w:szCs w:val="32"/>
        </w:rPr>
        <w:t xml:space="preserve">Alles aus einer Hand – Garagenmodernisierung </w:t>
      </w:r>
      <w:bookmarkStart w:id="0" w:name="_GoBack"/>
      <w:bookmarkEnd w:id="0"/>
      <w:r w:rsidRPr="00C247C5">
        <w:rPr>
          <w:rFonts w:ascii="Arial" w:hAnsi="Arial" w:cs="Arial"/>
          <w:sz w:val="32"/>
          <w:szCs w:val="32"/>
        </w:rPr>
        <w:t>der ZAPF GmbH</w:t>
      </w:r>
    </w:p>
    <w:p w:rsidR="006A57CF" w:rsidRPr="00C247C5" w:rsidRDefault="006A57CF" w:rsidP="005F4E5A">
      <w:pPr>
        <w:ind w:right="2268"/>
        <w:jc w:val="both"/>
        <w:rPr>
          <w:rFonts w:ascii="Arial" w:hAnsi="Arial" w:cs="Arial"/>
          <w:b/>
          <w:bCs/>
        </w:rPr>
      </w:pPr>
      <w:r w:rsidRPr="00C247C5">
        <w:rPr>
          <w:rFonts w:ascii="Arial" w:hAnsi="Arial" w:cs="Arial"/>
          <w:b/>
          <w:bCs/>
        </w:rPr>
        <w:t>Beim alljährlichen Frühjahrsputz im Haus und auf dem Grundstück sollte auch die Garage nicht außer Acht gelassen werden. Die ZAPF GmbH bietet dafür ein ganz besonderes „Pflegeprogramm“ an, das nicht nur Schmutz und kleine Schäden beseitigt, sondern die Garage rundum in neuem Glanz erstrahlen lässt. Schließlich ist die Garage die Visitenkarte Ihres Hauses.</w:t>
      </w:r>
    </w:p>
    <w:p w:rsidR="006A57CF" w:rsidRPr="00C247C5" w:rsidRDefault="006A57CF" w:rsidP="005F4E5A">
      <w:pPr>
        <w:ind w:right="2268"/>
        <w:jc w:val="both"/>
        <w:rPr>
          <w:rFonts w:ascii="Arial" w:hAnsi="Arial" w:cs="Arial"/>
        </w:rPr>
      </w:pPr>
      <w:r w:rsidRPr="00FA40DA">
        <w:rPr>
          <w:rFonts w:ascii="Arial" w:hAnsi="Arial" w:cs="Arial"/>
        </w:rPr>
        <w:t>Die Garage</w:t>
      </w:r>
      <w:r>
        <w:rPr>
          <w:rFonts w:ascii="Arial" w:hAnsi="Arial" w:cs="Arial"/>
        </w:rPr>
        <w:t xml:space="preserve"> steht im Freien und ist damit jeder Witterung ausgesetzt. K</w:t>
      </w:r>
      <w:r w:rsidRPr="00FA40DA">
        <w:rPr>
          <w:rFonts w:ascii="Arial" w:hAnsi="Arial" w:cs="Arial"/>
        </w:rPr>
        <w:t>leine Verfärbungen und Moosablagerungen an der Fassade bis hin zu Rissen und undichten Stellen am Garagendach</w:t>
      </w:r>
      <w:r>
        <w:rPr>
          <w:rFonts w:ascii="Arial" w:hAnsi="Arial" w:cs="Arial"/>
        </w:rPr>
        <w:t xml:space="preserve"> können die Folgen sein</w:t>
      </w:r>
      <w:r w:rsidRPr="00FA40DA">
        <w:rPr>
          <w:rFonts w:ascii="Arial" w:hAnsi="Arial" w:cs="Arial"/>
        </w:rPr>
        <w:t xml:space="preserve">. Zudem </w:t>
      </w:r>
      <w:r>
        <w:rPr>
          <w:rFonts w:ascii="Arial" w:hAnsi="Arial" w:cs="Arial"/>
        </w:rPr>
        <w:t>gelangen oftmals</w:t>
      </w:r>
      <w:r w:rsidRPr="00FA40DA">
        <w:rPr>
          <w:rFonts w:ascii="Arial" w:hAnsi="Arial" w:cs="Arial"/>
        </w:rPr>
        <w:t xml:space="preserve"> Laub, Wasser, Streusalz oder Split </w:t>
      </w:r>
      <w:r>
        <w:rPr>
          <w:rFonts w:ascii="Arial" w:hAnsi="Arial" w:cs="Arial"/>
        </w:rPr>
        <w:t xml:space="preserve">in den Innenraum. </w:t>
      </w:r>
      <w:r w:rsidRPr="00FA40DA">
        <w:rPr>
          <w:rFonts w:ascii="Arial" w:hAnsi="Arial" w:cs="Arial"/>
        </w:rPr>
        <w:t xml:space="preserve">„Um ihre volle Schutzfunktion zu </w:t>
      </w:r>
      <w:r>
        <w:rPr>
          <w:rFonts w:ascii="Arial" w:hAnsi="Arial" w:cs="Arial"/>
        </w:rPr>
        <w:t>entfalten,</w:t>
      </w:r>
      <w:r w:rsidRPr="00FA40DA">
        <w:rPr>
          <w:rFonts w:ascii="Arial" w:hAnsi="Arial" w:cs="Arial"/>
        </w:rPr>
        <w:t xml:space="preserve"> sollte </w:t>
      </w:r>
      <w:r>
        <w:rPr>
          <w:rFonts w:ascii="Arial" w:hAnsi="Arial" w:cs="Arial"/>
        </w:rPr>
        <w:t>das Privatparkhaus</w:t>
      </w:r>
      <w:r w:rsidRPr="00FA40DA">
        <w:rPr>
          <w:rFonts w:ascii="Arial" w:hAnsi="Arial" w:cs="Arial"/>
        </w:rPr>
        <w:t xml:space="preserve"> in gutem Zustand sein, denn Schmutz, Salzrückstände und vor allem Feuchtigkeit können langfristig auch zu Schimmel und Erosion führen und den PKW oder </w:t>
      </w:r>
      <w:r>
        <w:rPr>
          <w:rFonts w:ascii="Arial" w:hAnsi="Arial" w:cs="Arial"/>
        </w:rPr>
        <w:t>die in der Garage</w:t>
      </w:r>
      <w:r w:rsidRPr="00FA40DA">
        <w:rPr>
          <w:rFonts w:ascii="Arial" w:hAnsi="Arial" w:cs="Arial"/>
        </w:rPr>
        <w:t xml:space="preserve"> gelagerten Gegenstände</w:t>
      </w:r>
      <w:r>
        <w:rPr>
          <w:rFonts w:ascii="Arial" w:hAnsi="Arial" w:cs="Arial"/>
        </w:rPr>
        <w:t xml:space="preserve"> angreifen“, </w:t>
      </w:r>
      <w:r w:rsidRPr="00C247C5">
        <w:rPr>
          <w:rFonts w:ascii="Arial" w:hAnsi="Arial" w:cs="Arial"/>
        </w:rPr>
        <w:t xml:space="preserve">erklärt Wolfgang Wallesch, Leiter Marketing und Vertrieb der ZAPF GmbH. Aus diesem Grund ist es sinnvoll, im Frühjahr die Garage zu reinigen, genau zu inspizieren und kleine Mängel sowie Schäden zu reparieren. </w:t>
      </w:r>
    </w:p>
    <w:p w:rsidR="006A57CF" w:rsidRPr="00C247C5" w:rsidRDefault="006A57CF" w:rsidP="005F4E5A">
      <w:pPr>
        <w:ind w:right="2268"/>
        <w:jc w:val="both"/>
        <w:rPr>
          <w:rFonts w:ascii="Arial" w:hAnsi="Arial" w:cs="Arial"/>
          <w:b/>
          <w:bCs/>
        </w:rPr>
      </w:pPr>
      <w:r w:rsidRPr="00C247C5">
        <w:rPr>
          <w:rFonts w:ascii="Arial" w:hAnsi="Arial" w:cs="Arial"/>
          <w:b/>
          <w:bCs/>
        </w:rPr>
        <w:t>Kostenloser Garagen-Check</w:t>
      </w:r>
    </w:p>
    <w:p w:rsidR="006A57CF" w:rsidRPr="00C247C5" w:rsidRDefault="006A57CF" w:rsidP="005F4E5A">
      <w:pPr>
        <w:ind w:right="2268"/>
        <w:jc w:val="both"/>
        <w:rPr>
          <w:rFonts w:ascii="Arial" w:hAnsi="Arial" w:cs="Arial"/>
        </w:rPr>
      </w:pPr>
      <w:r w:rsidRPr="00C247C5">
        <w:rPr>
          <w:rFonts w:ascii="Arial" w:hAnsi="Arial" w:cs="Arial"/>
        </w:rPr>
        <w:t xml:space="preserve">Garagenbesitzern, denen dafür die Zeit oder das Know-how fehlt, können diesen „Frühjahrsputz“ in professionelle Hände legen. Denn die Experten der ZAPF GmbH, Deutschlands Marktführer im Bereich Betonfertiggaragen, geben ihre Kompetenz auch bei der Sanierung von bereits aufgestellten Garagen weiter. Vor jedem Auftrag führt ZAPF dabei erst einmal einen kostenlosen Garagen-Check durch. Auf Basis der fachmännischen Bestandsaufnahme werden die Möglichkeiten aufgezeigt, die bei einer Instandsetzung bestehen. </w:t>
      </w:r>
    </w:p>
    <w:p w:rsidR="006A57CF" w:rsidRPr="00C247C5" w:rsidRDefault="006A57CF" w:rsidP="005F4E5A">
      <w:pPr>
        <w:ind w:right="2268"/>
        <w:jc w:val="both"/>
        <w:rPr>
          <w:rFonts w:ascii="Arial" w:hAnsi="Arial" w:cs="Arial"/>
          <w:b/>
          <w:bCs/>
        </w:rPr>
      </w:pPr>
      <w:r w:rsidRPr="00C247C5">
        <w:rPr>
          <w:rFonts w:ascii="Arial" w:hAnsi="Arial" w:cs="Arial"/>
          <w:b/>
          <w:bCs/>
        </w:rPr>
        <w:t xml:space="preserve">Rundum neu in kurzer Zeit </w:t>
      </w:r>
    </w:p>
    <w:p w:rsidR="006A57CF" w:rsidRPr="00FA40DA" w:rsidRDefault="006A57CF" w:rsidP="005F4E5A">
      <w:pPr>
        <w:ind w:right="2268"/>
        <w:jc w:val="both"/>
        <w:rPr>
          <w:rFonts w:ascii="Arial" w:hAnsi="Arial" w:cs="Arial"/>
        </w:rPr>
      </w:pPr>
      <w:r w:rsidRPr="00C247C5">
        <w:rPr>
          <w:rFonts w:ascii="Arial" w:hAnsi="Arial" w:cs="Arial"/>
        </w:rPr>
        <w:t>In der Regel werden dabei mehr als Schmutz und witterungsbedingte Mängel beseitigt. „Viele Garagenbesitzer lassen die Autoherberge bei der Gelegenheit rundum renovieren und modernisieren – vor allem, wenn sie bereits ein bisschen in die Jahre gekommen ist“, weiß Hartmut Stern, Leiter Service aus Erfahrung. „Sie entscheiden sich beispielsweise für einen neuen Anstrich der Fassade, einen neuen Bodenbelag, ein neues Tor mit ferngesteuertem Toröffner oder gar ein neues Pultdach.“ Diese „Komfort“-Behandlung vom Fußboden bis zum Dach nimmt bei ZAPF nur wenige Tage in Anspruch. Das Team</w:t>
      </w:r>
      <w:r w:rsidRPr="00FA40DA">
        <w:rPr>
          <w:rFonts w:ascii="Arial" w:hAnsi="Arial" w:cs="Arial"/>
        </w:rPr>
        <w:t xml:space="preserve"> besteht aus erfahrenen Fachleuten, die alle Tätigkeiten professionell und routiniert ausführen und so innerhalb kurzer Zeit alle Komponenten </w:t>
      </w:r>
      <w:r>
        <w:rPr>
          <w:rFonts w:ascii="Arial" w:hAnsi="Arial" w:cs="Arial"/>
        </w:rPr>
        <w:t xml:space="preserve">der Autoherberge </w:t>
      </w:r>
      <w:r w:rsidRPr="00FA40DA">
        <w:rPr>
          <w:rFonts w:ascii="Arial" w:hAnsi="Arial" w:cs="Arial"/>
        </w:rPr>
        <w:t xml:space="preserve">wieder auf Vordermann bringen. Danach zeigt sich die Garage nicht nur optisch in neuem Glanz, sondern ist auch technisch auf dem neuesten Stand. Garagenbesitzer sparen dadurch Zeit und haben einen deutlichen Kostenvorteil gegenüber einer herkömmlichen Sanierung, bei der alle Gewerke einzeln ausgeführt </w:t>
      </w:r>
      <w:r w:rsidRPr="00C247C5">
        <w:rPr>
          <w:rFonts w:ascii="Arial" w:hAnsi="Arial" w:cs="Arial"/>
        </w:rPr>
        <w:t xml:space="preserve">werden. </w:t>
      </w:r>
      <w:r>
        <w:rPr>
          <w:rFonts w:ascii="Arial" w:hAnsi="Arial" w:cs="Arial"/>
        </w:rPr>
        <w:t>Zudem profitieren sie durch einen</w:t>
      </w:r>
      <w:r w:rsidRPr="00C247C5">
        <w:rPr>
          <w:rFonts w:ascii="Arial" w:hAnsi="Arial" w:cs="Arial"/>
        </w:rPr>
        <w:t xml:space="preserve"> garantierten Festpreis</w:t>
      </w:r>
      <w:r>
        <w:rPr>
          <w:rFonts w:ascii="Arial" w:hAnsi="Arial" w:cs="Arial"/>
        </w:rPr>
        <w:t xml:space="preserve"> von Planungssicherheit</w:t>
      </w:r>
      <w:r w:rsidRPr="00C247C5">
        <w:rPr>
          <w:rFonts w:ascii="Arial" w:hAnsi="Arial" w:cs="Arial"/>
        </w:rPr>
        <w:t>.</w:t>
      </w:r>
      <w:r>
        <w:rPr>
          <w:rFonts w:ascii="Arial" w:hAnsi="Arial" w:cs="Arial"/>
        </w:rPr>
        <w:t xml:space="preserve"> </w:t>
      </w:r>
    </w:p>
    <w:p w:rsidR="006A57CF" w:rsidRPr="00FA40DA" w:rsidRDefault="006A57CF" w:rsidP="00FA40DA">
      <w:pPr>
        <w:ind w:right="2268"/>
        <w:jc w:val="both"/>
        <w:rPr>
          <w:rFonts w:ascii="Arial" w:hAnsi="Arial" w:cs="Arial"/>
          <w:b/>
          <w:bCs/>
        </w:rPr>
      </w:pPr>
      <w:r w:rsidRPr="00FA40DA">
        <w:rPr>
          <w:rFonts w:ascii="Arial" w:hAnsi="Arial" w:cs="Arial"/>
          <w:b/>
          <w:bCs/>
        </w:rPr>
        <w:t>Unternehmensprofil</w:t>
      </w:r>
    </w:p>
    <w:p w:rsidR="006A57CF" w:rsidRPr="00FA40DA" w:rsidRDefault="006A57CF" w:rsidP="00FA40DA">
      <w:pPr>
        <w:ind w:right="2268"/>
        <w:jc w:val="both"/>
        <w:rPr>
          <w:sz w:val="24"/>
          <w:szCs w:val="24"/>
        </w:rPr>
      </w:pPr>
      <w:r w:rsidRPr="0056596E">
        <w:rPr>
          <w:rFonts w:ascii="Arial" w:hAnsi="Arial" w:cs="Arial"/>
        </w:rPr>
        <w:t>Die ZAPF GmbH ist ein bestens etabliertes Unternehmen mit Hauptsitz in Oberfranken, das auf eine über 110-jährige Geschichte zurückblicken kann. In den vergangenen Jahrzehnten hat sich die Firma auf die Herstellung von Betonfertiggaragen sowie die Garagenmodernisierung spezialisiert. Bundesweit liefert die ZAPF GmbH die meistverkaufte Betonfertiggarage, exportiert auch ins europäische Ausland und ist Deutschlands Marktführer im Garagensegment.</w:t>
      </w:r>
    </w:p>
    <w:p w:rsidR="006A57CF" w:rsidRDefault="006A57CF">
      <w:pPr>
        <w:rPr>
          <w:sz w:val="24"/>
          <w:szCs w:val="24"/>
        </w:rPr>
      </w:pPr>
    </w:p>
    <w:p w:rsidR="006A57CF" w:rsidRPr="00710174" w:rsidRDefault="006A57CF" w:rsidP="00710174">
      <w:pPr>
        <w:ind w:right="2268"/>
        <w:jc w:val="both"/>
        <w:rPr>
          <w:rFonts w:ascii="Arial" w:hAnsi="Arial" w:cs="Arial"/>
        </w:rPr>
      </w:pPr>
      <w:r w:rsidRPr="00710174">
        <w:rPr>
          <w:rFonts w:ascii="Arial" w:hAnsi="Arial" w:cs="Arial"/>
        </w:rPr>
        <w:t xml:space="preserve">Bildunterschrift: Nach dem „Frühjahrsputz“ der ZAPF GmbH erstrahlt die Garage in neuem Glanz. </w:t>
      </w:r>
    </w:p>
    <w:sectPr w:rsidR="006A57CF" w:rsidRPr="00710174" w:rsidSect="00C1256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6766"/>
    <w:rsid w:val="00000EDF"/>
    <w:rsid w:val="000021C9"/>
    <w:rsid w:val="00003913"/>
    <w:rsid w:val="00003D72"/>
    <w:rsid w:val="0000738D"/>
    <w:rsid w:val="00010485"/>
    <w:rsid w:val="00015645"/>
    <w:rsid w:val="000158CA"/>
    <w:rsid w:val="00016672"/>
    <w:rsid w:val="00016CEA"/>
    <w:rsid w:val="00020DB0"/>
    <w:rsid w:val="00021528"/>
    <w:rsid w:val="000224C1"/>
    <w:rsid w:val="0002551F"/>
    <w:rsid w:val="00030B73"/>
    <w:rsid w:val="00031C39"/>
    <w:rsid w:val="00032205"/>
    <w:rsid w:val="00033B3A"/>
    <w:rsid w:val="00036BA6"/>
    <w:rsid w:val="00036EBD"/>
    <w:rsid w:val="0003738A"/>
    <w:rsid w:val="00041C5B"/>
    <w:rsid w:val="00042080"/>
    <w:rsid w:val="00045C6A"/>
    <w:rsid w:val="0004602D"/>
    <w:rsid w:val="00051350"/>
    <w:rsid w:val="0005578F"/>
    <w:rsid w:val="00055F7E"/>
    <w:rsid w:val="0005603C"/>
    <w:rsid w:val="0005688A"/>
    <w:rsid w:val="000579A7"/>
    <w:rsid w:val="00061214"/>
    <w:rsid w:val="000624D2"/>
    <w:rsid w:val="00064953"/>
    <w:rsid w:val="00064E8D"/>
    <w:rsid w:val="00065B0F"/>
    <w:rsid w:val="0006669E"/>
    <w:rsid w:val="00066F89"/>
    <w:rsid w:val="0006719D"/>
    <w:rsid w:val="0007085B"/>
    <w:rsid w:val="0007133A"/>
    <w:rsid w:val="000734F2"/>
    <w:rsid w:val="000755D5"/>
    <w:rsid w:val="00076C6B"/>
    <w:rsid w:val="00077DEF"/>
    <w:rsid w:val="00080504"/>
    <w:rsid w:val="00081214"/>
    <w:rsid w:val="00085426"/>
    <w:rsid w:val="00092C53"/>
    <w:rsid w:val="00093EED"/>
    <w:rsid w:val="000947CE"/>
    <w:rsid w:val="00094CD8"/>
    <w:rsid w:val="00094F01"/>
    <w:rsid w:val="00095A81"/>
    <w:rsid w:val="00096401"/>
    <w:rsid w:val="00096799"/>
    <w:rsid w:val="00096CE9"/>
    <w:rsid w:val="000A2522"/>
    <w:rsid w:val="000B0213"/>
    <w:rsid w:val="000B02F6"/>
    <w:rsid w:val="000B1902"/>
    <w:rsid w:val="000B36D7"/>
    <w:rsid w:val="000B5098"/>
    <w:rsid w:val="000C2328"/>
    <w:rsid w:val="000C319C"/>
    <w:rsid w:val="000C3BC7"/>
    <w:rsid w:val="000C487B"/>
    <w:rsid w:val="000D4330"/>
    <w:rsid w:val="000E077C"/>
    <w:rsid w:val="000E0E15"/>
    <w:rsid w:val="000E6472"/>
    <w:rsid w:val="000E7F87"/>
    <w:rsid w:val="000F09AB"/>
    <w:rsid w:val="000F3D1B"/>
    <w:rsid w:val="000F47D5"/>
    <w:rsid w:val="000F568D"/>
    <w:rsid w:val="000F5BCE"/>
    <w:rsid w:val="001028D2"/>
    <w:rsid w:val="00102A26"/>
    <w:rsid w:val="00104A6A"/>
    <w:rsid w:val="001120E9"/>
    <w:rsid w:val="001170BD"/>
    <w:rsid w:val="00120A49"/>
    <w:rsid w:val="00121998"/>
    <w:rsid w:val="00124998"/>
    <w:rsid w:val="00137781"/>
    <w:rsid w:val="001428FB"/>
    <w:rsid w:val="00143EFB"/>
    <w:rsid w:val="001454BF"/>
    <w:rsid w:val="00145BD8"/>
    <w:rsid w:val="001508EA"/>
    <w:rsid w:val="00151A13"/>
    <w:rsid w:val="001525DA"/>
    <w:rsid w:val="00156297"/>
    <w:rsid w:val="00157C07"/>
    <w:rsid w:val="00161525"/>
    <w:rsid w:val="0016380A"/>
    <w:rsid w:val="001643A4"/>
    <w:rsid w:val="001644AF"/>
    <w:rsid w:val="00165A19"/>
    <w:rsid w:val="00165C67"/>
    <w:rsid w:val="00165D8C"/>
    <w:rsid w:val="00172B33"/>
    <w:rsid w:val="00174B8E"/>
    <w:rsid w:val="00175FAA"/>
    <w:rsid w:val="001765C7"/>
    <w:rsid w:val="00177BD5"/>
    <w:rsid w:val="001833F2"/>
    <w:rsid w:val="00183C66"/>
    <w:rsid w:val="00187AC7"/>
    <w:rsid w:val="00187DA8"/>
    <w:rsid w:val="00190C9D"/>
    <w:rsid w:val="00191FDF"/>
    <w:rsid w:val="001961C5"/>
    <w:rsid w:val="001A02B8"/>
    <w:rsid w:val="001A111F"/>
    <w:rsid w:val="001A13F6"/>
    <w:rsid w:val="001A179F"/>
    <w:rsid w:val="001A1942"/>
    <w:rsid w:val="001A2AED"/>
    <w:rsid w:val="001A4554"/>
    <w:rsid w:val="001B0A69"/>
    <w:rsid w:val="001B1655"/>
    <w:rsid w:val="001B1E66"/>
    <w:rsid w:val="001B604A"/>
    <w:rsid w:val="001B662D"/>
    <w:rsid w:val="001B77AB"/>
    <w:rsid w:val="001B7EDB"/>
    <w:rsid w:val="001C148D"/>
    <w:rsid w:val="001C3DC3"/>
    <w:rsid w:val="001C41EA"/>
    <w:rsid w:val="001D028E"/>
    <w:rsid w:val="001D1C5E"/>
    <w:rsid w:val="001D23D1"/>
    <w:rsid w:val="001D3C78"/>
    <w:rsid w:val="001D7D33"/>
    <w:rsid w:val="001E1E7A"/>
    <w:rsid w:val="001E23D0"/>
    <w:rsid w:val="001E490B"/>
    <w:rsid w:val="001F2A53"/>
    <w:rsid w:val="001F38CC"/>
    <w:rsid w:val="001F4030"/>
    <w:rsid w:val="001F48EB"/>
    <w:rsid w:val="001F5433"/>
    <w:rsid w:val="001F59B8"/>
    <w:rsid w:val="001F5AC8"/>
    <w:rsid w:val="001F72FC"/>
    <w:rsid w:val="001F72FF"/>
    <w:rsid w:val="002008A4"/>
    <w:rsid w:val="00201A3E"/>
    <w:rsid w:val="002021DE"/>
    <w:rsid w:val="00203651"/>
    <w:rsid w:val="00204116"/>
    <w:rsid w:val="00206125"/>
    <w:rsid w:val="00206AD8"/>
    <w:rsid w:val="0021092C"/>
    <w:rsid w:val="002111DE"/>
    <w:rsid w:val="00211E91"/>
    <w:rsid w:val="00213574"/>
    <w:rsid w:val="002145AF"/>
    <w:rsid w:val="00214972"/>
    <w:rsid w:val="0021516C"/>
    <w:rsid w:val="00222734"/>
    <w:rsid w:val="00225B75"/>
    <w:rsid w:val="0022753F"/>
    <w:rsid w:val="00227EB5"/>
    <w:rsid w:val="002328FE"/>
    <w:rsid w:val="002359C2"/>
    <w:rsid w:val="00236622"/>
    <w:rsid w:val="00237072"/>
    <w:rsid w:val="00241B94"/>
    <w:rsid w:val="00243039"/>
    <w:rsid w:val="002430F2"/>
    <w:rsid w:val="00243D7B"/>
    <w:rsid w:val="00244806"/>
    <w:rsid w:val="00244D79"/>
    <w:rsid w:val="002479B4"/>
    <w:rsid w:val="00252982"/>
    <w:rsid w:val="00252985"/>
    <w:rsid w:val="0025313A"/>
    <w:rsid w:val="00254461"/>
    <w:rsid w:val="002547F5"/>
    <w:rsid w:val="00254FA0"/>
    <w:rsid w:val="0026049E"/>
    <w:rsid w:val="00260988"/>
    <w:rsid w:val="002613E2"/>
    <w:rsid w:val="00261C9D"/>
    <w:rsid w:val="00261DDB"/>
    <w:rsid w:val="002621E4"/>
    <w:rsid w:val="00264E0B"/>
    <w:rsid w:val="00265562"/>
    <w:rsid w:val="00265A34"/>
    <w:rsid w:val="00266BE2"/>
    <w:rsid w:val="00272A97"/>
    <w:rsid w:val="002737C6"/>
    <w:rsid w:val="00274BAF"/>
    <w:rsid w:val="0027708F"/>
    <w:rsid w:val="00277D6B"/>
    <w:rsid w:val="00280003"/>
    <w:rsid w:val="00280BC7"/>
    <w:rsid w:val="00280C62"/>
    <w:rsid w:val="00280F25"/>
    <w:rsid w:val="0028251E"/>
    <w:rsid w:val="002825ED"/>
    <w:rsid w:val="00291289"/>
    <w:rsid w:val="002920C2"/>
    <w:rsid w:val="002924DD"/>
    <w:rsid w:val="002A043D"/>
    <w:rsid w:val="002A1AA4"/>
    <w:rsid w:val="002A32B4"/>
    <w:rsid w:val="002A3CCB"/>
    <w:rsid w:val="002A5065"/>
    <w:rsid w:val="002A571F"/>
    <w:rsid w:val="002A6786"/>
    <w:rsid w:val="002A70E4"/>
    <w:rsid w:val="002B0F86"/>
    <w:rsid w:val="002B1D1D"/>
    <w:rsid w:val="002B32DD"/>
    <w:rsid w:val="002B3443"/>
    <w:rsid w:val="002B3D2E"/>
    <w:rsid w:val="002B4A38"/>
    <w:rsid w:val="002B4DE0"/>
    <w:rsid w:val="002B4E3B"/>
    <w:rsid w:val="002B62A4"/>
    <w:rsid w:val="002B636A"/>
    <w:rsid w:val="002B70E1"/>
    <w:rsid w:val="002C040D"/>
    <w:rsid w:val="002C05B7"/>
    <w:rsid w:val="002C1DB3"/>
    <w:rsid w:val="002C5082"/>
    <w:rsid w:val="002D1BBF"/>
    <w:rsid w:val="002D4C36"/>
    <w:rsid w:val="002D5964"/>
    <w:rsid w:val="002D5E82"/>
    <w:rsid w:val="002E14D7"/>
    <w:rsid w:val="002E1FD8"/>
    <w:rsid w:val="002F03AD"/>
    <w:rsid w:val="002F03E4"/>
    <w:rsid w:val="002F3862"/>
    <w:rsid w:val="002F419F"/>
    <w:rsid w:val="002F6187"/>
    <w:rsid w:val="002F7000"/>
    <w:rsid w:val="002F7708"/>
    <w:rsid w:val="003036C3"/>
    <w:rsid w:val="00303F34"/>
    <w:rsid w:val="003051E9"/>
    <w:rsid w:val="003055A6"/>
    <w:rsid w:val="00305601"/>
    <w:rsid w:val="003112FD"/>
    <w:rsid w:val="0031234D"/>
    <w:rsid w:val="0031532C"/>
    <w:rsid w:val="0031552E"/>
    <w:rsid w:val="00315D70"/>
    <w:rsid w:val="00321241"/>
    <w:rsid w:val="0032154F"/>
    <w:rsid w:val="00321E35"/>
    <w:rsid w:val="00322131"/>
    <w:rsid w:val="003277A4"/>
    <w:rsid w:val="00330F95"/>
    <w:rsid w:val="00334DEF"/>
    <w:rsid w:val="00341081"/>
    <w:rsid w:val="003432E8"/>
    <w:rsid w:val="00344528"/>
    <w:rsid w:val="00347359"/>
    <w:rsid w:val="00350286"/>
    <w:rsid w:val="00351F30"/>
    <w:rsid w:val="00355A74"/>
    <w:rsid w:val="00356A35"/>
    <w:rsid w:val="0036524C"/>
    <w:rsid w:val="003700D0"/>
    <w:rsid w:val="00370D5E"/>
    <w:rsid w:val="0037319F"/>
    <w:rsid w:val="003744A5"/>
    <w:rsid w:val="003751E0"/>
    <w:rsid w:val="00376261"/>
    <w:rsid w:val="00380133"/>
    <w:rsid w:val="00381F3A"/>
    <w:rsid w:val="003837F7"/>
    <w:rsid w:val="00391BAB"/>
    <w:rsid w:val="003922AF"/>
    <w:rsid w:val="00394D7B"/>
    <w:rsid w:val="00395929"/>
    <w:rsid w:val="0039680B"/>
    <w:rsid w:val="003A0091"/>
    <w:rsid w:val="003A477A"/>
    <w:rsid w:val="003A790F"/>
    <w:rsid w:val="003B086A"/>
    <w:rsid w:val="003B2A3A"/>
    <w:rsid w:val="003B3199"/>
    <w:rsid w:val="003B743A"/>
    <w:rsid w:val="003C0A29"/>
    <w:rsid w:val="003C0F61"/>
    <w:rsid w:val="003C281E"/>
    <w:rsid w:val="003C2C33"/>
    <w:rsid w:val="003C440A"/>
    <w:rsid w:val="003C53F8"/>
    <w:rsid w:val="003C79B9"/>
    <w:rsid w:val="003D1014"/>
    <w:rsid w:val="003D2DEB"/>
    <w:rsid w:val="003D3A61"/>
    <w:rsid w:val="003D56C9"/>
    <w:rsid w:val="003D5CEE"/>
    <w:rsid w:val="003D79D2"/>
    <w:rsid w:val="003E5809"/>
    <w:rsid w:val="003E5E59"/>
    <w:rsid w:val="003F04D4"/>
    <w:rsid w:val="003F10BC"/>
    <w:rsid w:val="003F1F0B"/>
    <w:rsid w:val="003F22BC"/>
    <w:rsid w:val="003F2F8B"/>
    <w:rsid w:val="003F40DB"/>
    <w:rsid w:val="003F4732"/>
    <w:rsid w:val="003F55CF"/>
    <w:rsid w:val="003F560B"/>
    <w:rsid w:val="00401B15"/>
    <w:rsid w:val="0040453E"/>
    <w:rsid w:val="00404E84"/>
    <w:rsid w:val="00406B6E"/>
    <w:rsid w:val="0041012E"/>
    <w:rsid w:val="0041101F"/>
    <w:rsid w:val="0041167D"/>
    <w:rsid w:val="00413609"/>
    <w:rsid w:val="00415A87"/>
    <w:rsid w:val="004172A9"/>
    <w:rsid w:val="004214CA"/>
    <w:rsid w:val="00422548"/>
    <w:rsid w:val="004236D4"/>
    <w:rsid w:val="00425380"/>
    <w:rsid w:val="00425894"/>
    <w:rsid w:val="00427F76"/>
    <w:rsid w:val="0044072E"/>
    <w:rsid w:val="0044122C"/>
    <w:rsid w:val="00442838"/>
    <w:rsid w:val="004440AC"/>
    <w:rsid w:val="004440C7"/>
    <w:rsid w:val="00444928"/>
    <w:rsid w:val="00446DB1"/>
    <w:rsid w:val="00451B92"/>
    <w:rsid w:val="004574F7"/>
    <w:rsid w:val="00460576"/>
    <w:rsid w:val="00460CAC"/>
    <w:rsid w:val="0046459E"/>
    <w:rsid w:val="00470323"/>
    <w:rsid w:val="00470516"/>
    <w:rsid w:val="0047108A"/>
    <w:rsid w:val="00471E79"/>
    <w:rsid w:val="004722D6"/>
    <w:rsid w:val="0047461E"/>
    <w:rsid w:val="00480211"/>
    <w:rsid w:val="00480994"/>
    <w:rsid w:val="0048160F"/>
    <w:rsid w:val="00482184"/>
    <w:rsid w:val="00484C80"/>
    <w:rsid w:val="00485415"/>
    <w:rsid w:val="00486CDE"/>
    <w:rsid w:val="00487B3B"/>
    <w:rsid w:val="00487B6E"/>
    <w:rsid w:val="0049015A"/>
    <w:rsid w:val="004930B6"/>
    <w:rsid w:val="0049562B"/>
    <w:rsid w:val="004A01A9"/>
    <w:rsid w:val="004A41CB"/>
    <w:rsid w:val="004A4A36"/>
    <w:rsid w:val="004B0975"/>
    <w:rsid w:val="004B4B98"/>
    <w:rsid w:val="004B5666"/>
    <w:rsid w:val="004B6191"/>
    <w:rsid w:val="004B691F"/>
    <w:rsid w:val="004B6E21"/>
    <w:rsid w:val="004C0E5F"/>
    <w:rsid w:val="004C116A"/>
    <w:rsid w:val="004C2E19"/>
    <w:rsid w:val="004C30B9"/>
    <w:rsid w:val="004C4460"/>
    <w:rsid w:val="004C4554"/>
    <w:rsid w:val="004C6CE6"/>
    <w:rsid w:val="004C7EA5"/>
    <w:rsid w:val="004D0DFD"/>
    <w:rsid w:val="004D1434"/>
    <w:rsid w:val="004D21C5"/>
    <w:rsid w:val="004D25C0"/>
    <w:rsid w:val="004D6222"/>
    <w:rsid w:val="004D6EF8"/>
    <w:rsid w:val="004D7EDA"/>
    <w:rsid w:val="004E1B09"/>
    <w:rsid w:val="004E1E9E"/>
    <w:rsid w:val="004E2377"/>
    <w:rsid w:val="004E33E9"/>
    <w:rsid w:val="004E3643"/>
    <w:rsid w:val="004E378F"/>
    <w:rsid w:val="004E4A2B"/>
    <w:rsid w:val="004E5214"/>
    <w:rsid w:val="004E62D4"/>
    <w:rsid w:val="004F346E"/>
    <w:rsid w:val="004F57CF"/>
    <w:rsid w:val="004F7F6B"/>
    <w:rsid w:val="00506BFF"/>
    <w:rsid w:val="005103DA"/>
    <w:rsid w:val="0051088E"/>
    <w:rsid w:val="005110CB"/>
    <w:rsid w:val="00513B19"/>
    <w:rsid w:val="005157D4"/>
    <w:rsid w:val="005163FF"/>
    <w:rsid w:val="00516455"/>
    <w:rsid w:val="0051720D"/>
    <w:rsid w:val="00517C66"/>
    <w:rsid w:val="005206A8"/>
    <w:rsid w:val="005209ED"/>
    <w:rsid w:val="005230A1"/>
    <w:rsid w:val="005230D3"/>
    <w:rsid w:val="00524361"/>
    <w:rsid w:val="00524A7D"/>
    <w:rsid w:val="00525A91"/>
    <w:rsid w:val="00530E9A"/>
    <w:rsid w:val="005418EE"/>
    <w:rsid w:val="00542AA7"/>
    <w:rsid w:val="00544E94"/>
    <w:rsid w:val="0054798D"/>
    <w:rsid w:val="0055242A"/>
    <w:rsid w:val="00553EB3"/>
    <w:rsid w:val="005630E2"/>
    <w:rsid w:val="00563151"/>
    <w:rsid w:val="00565650"/>
    <w:rsid w:val="0056596E"/>
    <w:rsid w:val="005662A9"/>
    <w:rsid w:val="00566941"/>
    <w:rsid w:val="0057329C"/>
    <w:rsid w:val="00573767"/>
    <w:rsid w:val="00585AD1"/>
    <w:rsid w:val="0059092C"/>
    <w:rsid w:val="00592E45"/>
    <w:rsid w:val="005930E8"/>
    <w:rsid w:val="00594819"/>
    <w:rsid w:val="0059540F"/>
    <w:rsid w:val="0059753A"/>
    <w:rsid w:val="005A0214"/>
    <w:rsid w:val="005A02AB"/>
    <w:rsid w:val="005A2E15"/>
    <w:rsid w:val="005A3191"/>
    <w:rsid w:val="005A3A60"/>
    <w:rsid w:val="005A4551"/>
    <w:rsid w:val="005A54C8"/>
    <w:rsid w:val="005B105C"/>
    <w:rsid w:val="005B1FFC"/>
    <w:rsid w:val="005C0114"/>
    <w:rsid w:val="005C205F"/>
    <w:rsid w:val="005C53E3"/>
    <w:rsid w:val="005C58D6"/>
    <w:rsid w:val="005C5E4A"/>
    <w:rsid w:val="005D28EF"/>
    <w:rsid w:val="005D7404"/>
    <w:rsid w:val="005E0583"/>
    <w:rsid w:val="005E258B"/>
    <w:rsid w:val="005E5B33"/>
    <w:rsid w:val="005E60DF"/>
    <w:rsid w:val="005E6201"/>
    <w:rsid w:val="005E7DBB"/>
    <w:rsid w:val="005F0CA4"/>
    <w:rsid w:val="005F0DDE"/>
    <w:rsid w:val="005F2BB1"/>
    <w:rsid w:val="005F43E6"/>
    <w:rsid w:val="005F4E5A"/>
    <w:rsid w:val="005F4EDB"/>
    <w:rsid w:val="005F5735"/>
    <w:rsid w:val="00600D5D"/>
    <w:rsid w:val="00600E70"/>
    <w:rsid w:val="00601391"/>
    <w:rsid w:val="006026A3"/>
    <w:rsid w:val="00603025"/>
    <w:rsid w:val="00603F70"/>
    <w:rsid w:val="00605269"/>
    <w:rsid w:val="00610370"/>
    <w:rsid w:val="00614437"/>
    <w:rsid w:val="006163B4"/>
    <w:rsid w:val="00617779"/>
    <w:rsid w:val="00621718"/>
    <w:rsid w:val="00622093"/>
    <w:rsid w:val="00624264"/>
    <w:rsid w:val="006269C2"/>
    <w:rsid w:val="00630A39"/>
    <w:rsid w:val="00636133"/>
    <w:rsid w:val="00640F02"/>
    <w:rsid w:val="00641314"/>
    <w:rsid w:val="00644444"/>
    <w:rsid w:val="00645702"/>
    <w:rsid w:val="006458F1"/>
    <w:rsid w:val="006526D9"/>
    <w:rsid w:val="00652B7D"/>
    <w:rsid w:val="00653632"/>
    <w:rsid w:val="00653DFB"/>
    <w:rsid w:val="00654C2A"/>
    <w:rsid w:val="00656056"/>
    <w:rsid w:val="00657224"/>
    <w:rsid w:val="006572AD"/>
    <w:rsid w:val="00657388"/>
    <w:rsid w:val="0066174E"/>
    <w:rsid w:val="00661DE6"/>
    <w:rsid w:val="0066205A"/>
    <w:rsid w:val="006668ED"/>
    <w:rsid w:val="00667F20"/>
    <w:rsid w:val="0067047D"/>
    <w:rsid w:val="00670DCA"/>
    <w:rsid w:val="0067555A"/>
    <w:rsid w:val="0068074F"/>
    <w:rsid w:val="0068220C"/>
    <w:rsid w:val="00682ADE"/>
    <w:rsid w:val="006831D5"/>
    <w:rsid w:val="006832DB"/>
    <w:rsid w:val="00687CE4"/>
    <w:rsid w:val="006927B9"/>
    <w:rsid w:val="006931BC"/>
    <w:rsid w:val="00693ED8"/>
    <w:rsid w:val="0069460D"/>
    <w:rsid w:val="00695C58"/>
    <w:rsid w:val="006A10BA"/>
    <w:rsid w:val="006A13B7"/>
    <w:rsid w:val="006A4806"/>
    <w:rsid w:val="006A560C"/>
    <w:rsid w:val="006A57CF"/>
    <w:rsid w:val="006A6750"/>
    <w:rsid w:val="006B0D86"/>
    <w:rsid w:val="006B1976"/>
    <w:rsid w:val="006B2FC8"/>
    <w:rsid w:val="006B3BFB"/>
    <w:rsid w:val="006B57B8"/>
    <w:rsid w:val="006B5A71"/>
    <w:rsid w:val="006C21EA"/>
    <w:rsid w:val="006C2E8A"/>
    <w:rsid w:val="006C33A2"/>
    <w:rsid w:val="006C6B65"/>
    <w:rsid w:val="006C6D8C"/>
    <w:rsid w:val="006D1C50"/>
    <w:rsid w:val="006D1E53"/>
    <w:rsid w:val="006D2145"/>
    <w:rsid w:val="006D264B"/>
    <w:rsid w:val="006D479C"/>
    <w:rsid w:val="006D553E"/>
    <w:rsid w:val="006E0338"/>
    <w:rsid w:val="006E03AB"/>
    <w:rsid w:val="006E0DE1"/>
    <w:rsid w:val="006E2D6D"/>
    <w:rsid w:val="006E4C04"/>
    <w:rsid w:val="006E50B7"/>
    <w:rsid w:val="006E59F9"/>
    <w:rsid w:val="006E5DE1"/>
    <w:rsid w:val="006E63FB"/>
    <w:rsid w:val="006E692B"/>
    <w:rsid w:val="006E70FF"/>
    <w:rsid w:val="006E7BC0"/>
    <w:rsid w:val="006F3A08"/>
    <w:rsid w:val="006F4581"/>
    <w:rsid w:val="006F518B"/>
    <w:rsid w:val="006F5F30"/>
    <w:rsid w:val="006F6317"/>
    <w:rsid w:val="006F6EC1"/>
    <w:rsid w:val="006F7869"/>
    <w:rsid w:val="00700B9B"/>
    <w:rsid w:val="00701D77"/>
    <w:rsid w:val="00701E14"/>
    <w:rsid w:val="00704D7D"/>
    <w:rsid w:val="00710174"/>
    <w:rsid w:val="00713D96"/>
    <w:rsid w:val="00715D57"/>
    <w:rsid w:val="00720FED"/>
    <w:rsid w:val="00725965"/>
    <w:rsid w:val="00726338"/>
    <w:rsid w:val="00726599"/>
    <w:rsid w:val="007306CD"/>
    <w:rsid w:val="00730FD1"/>
    <w:rsid w:val="00733999"/>
    <w:rsid w:val="00736E17"/>
    <w:rsid w:val="00736F9C"/>
    <w:rsid w:val="00737D29"/>
    <w:rsid w:val="007402D7"/>
    <w:rsid w:val="00741925"/>
    <w:rsid w:val="00743842"/>
    <w:rsid w:val="007464A5"/>
    <w:rsid w:val="00751673"/>
    <w:rsid w:val="00751D8F"/>
    <w:rsid w:val="00751EE7"/>
    <w:rsid w:val="00752CD6"/>
    <w:rsid w:val="007533C9"/>
    <w:rsid w:val="0075426C"/>
    <w:rsid w:val="00757272"/>
    <w:rsid w:val="00761DEA"/>
    <w:rsid w:val="007623A0"/>
    <w:rsid w:val="00763797"/>
    <w:rsid w:val="00764940"/>
    <w:rsid w:val="00766D80"/>
    <w:rsid w:val="00766F5E"/>
    <w:rsid w:val="00767F93"/>
    <w:rsid w:val="007711FB"/>
    <w:rsid w:val="00775536"/>
    <w:rsid w:val="007762DF"/>
    <w:rsid w:val="00776696"/>
    <w:rsid w:val="00776F51"/>
    <w:rsid w:val="0078077B"/>
    <w:rsid w:val="0078313F"/>
    <w:rsid w:val="00787CD9"/>
    <w:rsid w:val="007A2DD7"/>
    <w:rsid w:val="007A3591"/>
    <w:rsid w:val="007A3694"/>
    <w:rsid w:val="007A48EA"/>
    <w:rsid w:val="007B00F0"/>
    <w:rsid w:val="007B037B"/>
    <w:rsid w:val="007B0800"/>
    <w:rsid w:val="007B1167"/>
    <w:rsid w:val="007B1F3B"/>
    <w:rsid w:val="007B253E"/>
    <w:rsid w:val="007B5088"/>
    <w:rsid w:val="007B50CF"/>
    <w:rsid w:val="007B5476"/>
    <w:rsid w:val="007B5B39"/>
    <w:rsid w:val="007B6357"/>
    <w:rsid w:val="007B770C"/>
    <w:rsid w:val="007B7CC4"/>
    <w:rsid w:val="007D2909"/>
    <w:rsid w:val="007D58F2"/>
    <w:rsid w:val="007D6CF7"/>
    <w:rsid w:val="007D75DC"/>
    <w:rsid w:val="007E0B4E"/>
    <w:rsid w:val="007E11D4"/>
    <w:rsid w:val="007E1E33"/>
    <w:rsid w:val="007E204B"/>
    <w:rsid w:val="007E2510"/>
    <w:rsid w:val="007E27F8"/>
    <w:rsid w:val="007E462A"/>
    <w:rsid w:val="007E5372"/>
    <w:rsid w:val="007E5A87"/>
    <w:rsid w:val="007F37C9"/>
    <w:rsid w:val="007F5EDC"/>
    <w:rsid w:val="007F6FD9"/>
    <w:rsid w:val="007F7DBC"/>
    <w:rsid w:val="008005AE"/>
    <w:rsid w:val="008005C9"/>
    <w:rsid w:val="00802AE6"/>
    <w:rsid w:val="00803D14"/>
    <w:rsid w:val="00804895"/>
    <w:rsid w:val="00815028"/>
    <w:rsid w:val="0081688A"/>
    <w:rsid w:val="008168FE"/>
    <w:rsid w:val="0082116B"/>
    <w:rsid w:val="008212B7"/>
    <w:rsid w:val="008243E9"/>
    <w:rsid w:val="00824CF7"/>
    <w:rsid w:val="008271CF"/>
    <w:rsid w:val="00833265"/>
    <w:rsid w:val="008347DD"/>
    <w:rsid w:val="008378C2"/>
    <w:rsid w:val="00840627"/>
    <w:rsid w:val="00841B52"/>
    <w:rsid w:val="00841D38"/>
    <w:rsid w:val="00842690"/>
    <w:rsid w:val="00842C62"/>
    <w:rsid w:val="00843827"/>
    <w:rsid w:val="00845F6C"/>
    <w:rsid w:val="008525DC"/>
    <w:rsid w:val="008536F6"/>
    <w:rsid w:val="00855611"/>
    <w:rsid w:val="008572AC"/>
    <w:rsid w:val="0086146A"/>
    <w:rsid w:val="008615EC"/>
    <w:rsid w:val="00863575"/>
    <w:rsid w:val="00865365"/>
    <w:rsid w:val="0086546C"/>
    <w:rsid w:val="00866708"/>
    <w:rsid w:val="0086695E"/>
    <w:rsid w:val="00867C10"/>
    <w:rsid w:val="008708E6"/>
    <w:rsid w:val="0087402E"/>
    <w:rsid w:val="00874354"/>
    <w:rsid w:val="008755C1"/>
    <w:rsid w:val="00881E65"/>
    <w:rsid w:val="00881F24"/>
    <w:rsid w:val="00882624"/>
    <w:rsid w:val="00882E02"/>
    <w:rsid w:val="00882E45"/>
    <w:rsid w:val="00882E71"/>
    <w:rsid w:val="008834FF"/>
    <w:rsid w:val="00883FA2"/>
    <w:rsid w:val="00890244"/>
    <w:rsid w:val="00890417"/>
    <w:rsid w:val="008925F5"/>
    <w:rsid w:val="008960DF"/>
    <w:rsid w:val="0089614D"/>
    <w:rsid w:val="00897E55"/>
    <w:rsid w:val="008A0560"/>
    <w:rsid w:val="008A10BD"/>
    <w:rsid w:val="008B433D"/>
    <w:rsid w:val="008B45FA"/>
    <w:rsid w:val="008B4783"/>
    <w:rsid w:val="008B4DF9"/>
    <w:rsid w:val="008B4E68"/>
    <w:rsid w:val="008B7A98"/>
    <w:rsid w:val="008C406C"/>
    <w:rsid w:val="008C59E1"/>
    <w:rsid w:val="008D0E10"/>
    <w:rsid w:val="008D3C99"/>
    <w:rsid w:val="008D5BAF"/>
    <w:rsid w:val="008D5EB5"/>
    <w:rsid w:val="008D6856"/>
    <w:rsid w:val="008D7644"/>
    <w:rsid w:val="008E30EE"/>
    <w:rsid w:val="008E328D"/>
    <w:rsid w:val="008E41D0"/>
    <w:rsid w:val="008E7623"/>
    <w:rsid w:val="008F0314"/>
    <w:rsid w:val="008F0CA5"/>
    <w:rsid w:val="008F0E01"/>
    <w:rsid w:val="008F0E50"/>
    <w:rsid w:val="008F14ED"/>
    <w:rsid w:val="008F20AD"/>
    <w:rsid w:val="008F226B"/>
    <w:rsid w:val="008F341E"/>
    <w:rsid w:val="008F36B6"/>
    <w:rsid w:val="008F379B"/>
    <w:rsid w:val="008F430B"/>
    <w:rsid w:val="008F50DC"/>
    <w:rsid w:val="008F52A4"/>
    <w:rsid w:val="008F5B95"/>
    <w:rsid w:val="008F6914"/>
    <w:rsid w:val="008F6F93"/>
    <w:rsid w:val="008F71E3"/>
    <w:rsid w:val="0090196A"/>
    <w:rsid w:val="009031F6"/>
    <w:rsid w:val="00907A9E"/>
    <w:rsid w:val="00907D03"/>
    <w:rsid w:val="00907FF1"/>
    <w:rsid w:val="0091067A"/>
    <w:rsid w:val="0091169F"/>
    <w:rsid w:val="0091184B"/>
    <w:rsid w:val="00914116"/>
    <w:rsid w:val="009152C9"/>
    <w:rsid w:val="00916725"/>
    <w:rsid w:val="0092076B"/>
    <w:rsid w:val="0092100D"/>
    <w:rsid w:val="0092247E"/>
    <w:rsid w:val="00922FE7"/>
    <w:rsid w:val="009250C0"/>
    <w:rsid w:val="009258E1"/>
    <w:rsid w:val="0092700A"/>
    <w:rsid w:val="00932FA1"/>
    <w:rsid w:val="009337AA"/>
    <w:rsid w:val="00935348"/>
    <w:rsid w:val="00935BBC"/>
    <w:rsid w:val="009360BA"/>
    <w:rsid w:val="00936C06"/>
    <w:rsid w:val="00937B47"/>
    <w:rsid w:val="00940DB9"/>
    <w:rsid w:val="00943039"/>
    <w:rsid w:val="00944058"/>
    <w:rsid w:val="0094699D"/>
    <w:rsid w:val="0095295A"/>
    <w:rsid w:val="00955113"/>
    <w:rsid w:val="00955231"/>
    <w:rsid w:val="00956025"/>
    <w:rsid w:val="009565CA"/>
    <w:rsid w:val="0095677D"/>
    <w:rsid w:val="00956FC2"/>
    <w:rsid w:val="00957832"/>
    <w:rsid w:val="009609CF"/>
    <w:rsid w:val="00963C24"/>
    <w:rsid w:val="00966E60"/>
    <w:rsid w:val="00971EF9"/>
    <w:rsid w:val="009820B9"/>
    <w:rsid w:val="009844C7"/>
    <w:rsid w:val="00984ECE"/>
    <w:rsid w:val="00985D52"/>
    <w:rsid w:val="00990EBF"/>
    <w:rsid w:val="00993218"/>
    <w:rsid w:val="00993C52"/>
    <w:rsid w:val="00995EAF"/>
    <w:rsid w:val="009A0BF1"/>
    <w:rsid w:val="009A2D0C"/>
    <w:rsid w:val="009A4A91"/>
    <w:rsid w:val="009A7A7F"/>
    <w:rsid w:val="009A7B41"/>
    <w:rsid w:val="009B1DBC"/>
    <w:rsid w:val="009B4A83"/>
    <w:rsid w:val="009B5DEA"/>
    <w:rsid w:val="009B6193"/>
    <w:rsid w:val="009C00EC"/>
    <w:rsid w:val="009C0AC8"/>
    <w:rsid w:val="009C15C7"/>
    <w:rsid w:val="009C24D8"/>
    <w:rsid w:val="009C3BD4"/>
    <w:rsid w:val="009C539D"/>
    <w:rsid w:val="009D1FB8"/>
    <w:rsid w:val="009D28A3"/>
    <w:rsid w:val="009D3DE6"/>
    <w:rsid w:val="009D54CA"/>
    <w:rsid w:val="009D5F64"/>
    <w:rsid w:val="009D6DFC"/>
    <w:rsid w:val="009D7E0B"/>
    <w:rsid w:val="009E0D05"/>
    <w:rsid w:val="009E1C02"/>
    <w:rsid w:val="009E1CA3"/>
    <w:rsid w:val="009E2C8A"/>
    <w:rsid w:val="009E3551"/>
    <w:rsid w:val="009E3D68"/>
    <w:rsid w:val="009E4E26"/>
    <w:rsid w:val="009F154A"/>
    <w:rsid w:val="009F1D66"/>
    <w:rsid w:val="009F258A"/>
    <w:rsid w:val="009F2DEC"/>
    <w:rsid w:val="009F367A"/>
    <w:rsid w:val="009F3BE7"/>
    <w:rsid w:val="009F407F"/>
    <w:rsid w:val="009F45AD"/>
    <w:rsid w:val="009F64DE"/>
    <w:rsid w:val="009F7BD6"/>
    <w:rsid w:val="00A10D81"/>
    <w:rsid w:val="00A14014"/>
    <w:rsid w:val="00A14440"/>
    <w:rsid w:val="00A16132"/>
    <w:rsid w:val="00A17BD9"/>
    <w:rsid w:val="00A2019C"/>
    <w:rsid w:val="00A212B2"/>
    <w:rsid w:val="00A23D8F"/>
    <w:rsid w:val="00A241C3"/>
    <w:rsid w:val="00A25A2C"/>
    <w:rsid w:val="00A2777C"/>
    <w:rsid w:val="00A30064"/>
    <w:rsid w:val="00A306BD"/>
    <w:rsid w:val="00A30975"/>
    <w:rsid w:val="00A313F3"/>
    <w:rsid w:val="00A33837"/>
    <w:rsid w:val="00A37139"/>
    <w:rsid w:val="00A37FA0"/>
    <w:rsid w:val="00A401C9"/>
    <w:rsid w:val="00A41B3E"/>
    <w:rsid w:val="00A41BF2"/>
    <w:rsid w:val="00A52FFD"/>
    <w:rsid w:val="00A53A06"/>
    <w:rsid w:val="00A54A4B"/>
    <w:rsid w:val="00A61B58"/>
    <w:rsid w:val="00A6208C"/>
    <w:rsid w:val="00A70B45"/>
    <w:rsid w:val="00A75F45"/>
    <w:rsid w:val="00A76157"/>
    <w:rsid w:val="00A770F7"/>
    <w:rsid w:val="00A776A6"/>
    <w:rsid w:val="00A812F0"/>
    <w:rsid w:val="00A82532"/>
    <w:rsid w:val="00A851DB"/>
    <w:rsid w:val="00A922D2"/>
    <w:rsid w:val="00A9464F"/>
    <w:rsid w:val="00A94906"/>
    <w:rsid w:val="00A95017"/>
    <w:rsid w:val="00A95C03"/>
    <w:rsid w:val="00A96211"/>
    <w:rsid w:val="00A969B6"/>
    <w:rsid w:val="00AA02FA"/>
    <w:rsid w:val="00AA1A8E"/>
    <w:rsid w:val="00AA61F7"/>
    <w:rsid w:val="00AA67FD"/>
    <w:rsid w:val="00AA7A59"/>
    <w:rsid w:val="00AB0E20"/>
    <w:rsid w:val="00AB5AB5"/>
    <w:rsid w:val="00AC22CD"/>
    <w:rsid w:val="00AC24CC"/>
    <w:rsid w:val="00AC2BC1"/>
    <w:rsid w:val="00AC2CCC"/>
    <w:rsid w:val="00AC5A6F"/>
    <w:rsid w:val="00AC7595"/>
    <w:rsid w:val="00AD13B2"/>
    <w:rsid w:val="00AD613F"/>
    <w:rsid w:val="00AD7951"/>
    <w:rsid w:val="00AE0589"/>
    <w:rsid w:val="00AE0F1D"/>
    <w:rsid w:val="00AE4910"/>
    <w:rsid w:val="00AE4C8C"/>
    <w:rsid w:val="00AE5DB8"/>
    <w:rsid w:val="00AE7D5F"/>
    <w:rsid w:val="00AF0626"/>
    <w:rsid w:val="00AF1BEE"/>
    <w:rsid w:val="00AF1D55"/>
    <w:rsid w:val="00AF221A"/>
    <w:rsid w:val="00AF3688"/>
    <w:rsid w:val="00AF454A"/>
    <w:rsid w:val="00AF5262"/>
    <w:rsid w:val="00AF5908"/>
    <w:rsid w:val="00AF62EA"/>
    <w:rsid w:val="00AF716C"/>
    <w:rsid w:val="00AF72E7"/>
    <w:rsid w:val="00AF7720"/>
    <w:rsid w:val="00AF7E6C"/>
    <w:rsid w:val="00B005D5"/>
    <w:rsid w:val="00B013E1"/>
    <w:rsid w:val="00B02425"/>
    <w:rsid w:val="00B1227A"/>
    <w:rsid w:val="00B131EF"/>
    <w:rsid w:val="00B14C29"/>
    <w:rsid w:val="00B16221"/>
    <w:rsid w:val="00B21D12"/>
    <w:rsid w:val="00B25637"/>
    <w:rsid w:val="00B278F8"/>
    <w:rsid w:val="00B30CDC"/>
    <w:rsid w:val="00B32458"/>
    <w:rsid w:val="00B32AA3"/>
    <w:rsid w:val="00B37B46"/>
    <w:rsid w:val="00B37FDB"/>
    <w:rsid w:val="00B40AE0"/>
    <w:rsid w:val="00B40D41"/>
    <w:rsid w:val="00B42CCC"/>
    <w:rsid w:val="00B45226"/>
    <w:rsid w:val="00B45916"/>
    <w:rsid w:val="00B47B0E"/>
    <w:rsid w:val="00B50A9E"/>
    <w:rsid w:val="00B51414"/>
    <w:rsid w:val="00B534D6"/>
    <w:rsid w:val="00B55106"/>
    <w:rsid w:val="00B566F2"/>
    <w:rsid w:val="00B62163"/>
    <w:rsid w:val="00B62716"/>
    <w:rsid w:val="00B636BA"/>
    <w:rsid w:val="00B708EB"/>
    <w:rsid w:val="00B75D83"/>
    <w:rsid w:val="00B80C1E"/>
    <w:rsid w:val="00B863D5"/>
    <w:rsid w:val="00B87EDD"/>
    <w:rsid w:val="00B90F43"/>
    <w:rsid w:val="00B91486"/>
    <w:rsid w:val="00B9196A"/>
    <w:rsid w:val="00B941B5"/>
    <w:rsid w:val="00B9492F"/>
    <w:rsid w:val="00B95859"/>
    <w:rsid w:val="00B9726A"/>
    <w:rsid w:val="00BA1A38"/>
    <w:rsid w:val="00BA2A45"/>
    <w:rsid w:val="00BA30D3"/>
    <w:rsid w:val="00BA393A"/>
    <w:rsid w:val="00BA3B79"/>
    <w:rsid w:val="00BA5360"/>
    <w:rsid w:val="00BA538A"/>
    <w:rsid w:val="00BA5961"/>
    <w:rsid w:val="00BA794D"/>
    <w:rsid w:val="00BB15AC"/>
    <w:rsid w:val="00BB3B60"/>
    <w:rsid w:val="00BB54B7"/>
    <w:rsid w:val="00BB73F8"/>
    <w:rsid w:val="00BB7D3B"/>
    <w:rsid w:val="00BC71A2"/>
    <w:rsid w:val="00BD00DD"/>
    <w:rsid w:val="00BD0875"/>
    <w:rsid w:val="00BD116B"/>
    <w:rsid w:val="00BD1B81"/>
    <w:rsid w:val="00BD20FA"/>
    <w:rsid w:val="00BD3EF7"/>
    <w:rsid w:val="00BD5DDF"/>
    <w:rsid w:val="00BD6DC3"/>
    <w:rsid w:val="00BD7217"/>
    <w:rsid w:val="00BD789C"/>
    <w:rsid w:val="00BE199D"/>
    <w:rsid w:val="00BE1F39"/>
    <w:rsid w:val="00BE5D17"/>
    <w:rsid w:val="00BE657E"/>
    <w:rsid w:val="00BF0274"/>
    <w:rsid w:val="00BF455A"/>
    <w:rsid w:val="00BF47BE"/>
    <w:rsid w:val="00BF5C79"/>
    <w:rsid w:val="00BF616C"/>
    <w:rsid w:val="00C01648"/>
    <w:rsid w:val="00C02C57"/>
    <w:rsid w:val="00C038CE"/>
    <w:rsid w:val="00C03CC1"/>
    <w:rsid w:val="00C03E23"/>
    <w:rsid w:val="00C052E8"/>
    <w:rsid w:val="00C05407"/>
    <w:rsid w:val="00C05D61"/>
    <w:rsid w:val="00C06766"/>
    <w:rsid w:val="00C12567"/>
    <w:rsid w:val="00C12D17"/>
    <w:rsid w:val="00C135F2"/>
    <w:rsid w:val="00C153D7"/>
    <w:rsid w:val="00C20208"/>
    <w:rsid w:val="00C247C5"/>
    <w:rsid w:val="00C27E42"/>
    <w:rsid w:val="00C319FA"/>
    <w:rsid w:val="00C33CD0"/>
    <w:rsid w:val="00C33F39"/>
    <w:rsid w:val="00C34B74"/>
    <w:rsid w:val="00C35F45"/>
    <w:rsid w:val="00C440AF"/>
    <w:rsid w:val="00C44BB6"/>
    <w:rsid w:val="00C460BC"/>
    <w:rsid w:val="00C50037"/>
    <w:rsid w:val="00C519EA"/>
    <w:rsid w:val="00C51FCC"/>
    <w:rsid w:val="00C526C2"/>
    <w:rsid w:val="00C53416"/>
    <w:rsid w:val="00C5450D"/>
    <w:rsid w:val="00C605C6"/>
    <w:rsid w:val="00C636B3"/>
    <w:rsid w:val="00C63D1C"/>
    <w:rsid w:val="00C656AD"/>
    <w:rsid w:val="00C66257"/>
    <w:rsid w:val="00C662A5"/>
    <w:rsid w:val="00C66A2E"/>
    <w:rsid w:val="00C70E77"/>
    <w:rsid w:val="00C72306"/>
    <w:rsid w:val="00C72E08"/>
    <w:rsid w:val="00C76F02"/>
    <w:rsid w:val="00C81268"/>
    <w:rsid w:val="00C82049"/>
    <w:rsid w:val="00C838ED"/>
    <w:rsid w:val="00C84234"/>
    <w:rsid w:val="00C85BB2"/>
    <w:rsid w:val="00C85D41"/>
    <w:rsid w:val="00C8629B"/>
    <w:rsid w:val="00C87B37"/>
    <w:rsid w:val="00C96DFB"/>
    <w:rsid w:val="00CA19DC"/>
    <w:rsid w:val="00CA1CF3"/>
    <w:rsid w:val="00CA617A"/>
    <w:rsid w:val="00CB0092"/>
    <w:rsid w:val="00CB12A4"/>
    <w:rsid w:val="00CB2A3A"/>
    <w:rsid w:val="00CC0824"/>
    <w:rsid w:val="00CC09CF"/>
    <w:rsid w:val="00CC1FDF"/>
    <w:rsid w:val="00CC2F4E"/>
    <w:rsid w:val="00CC4555"/>
    <w:rsid w:val="00CC4957"/>
    <w:rsid w:val="00CC6432"/>
    <w:rsid w:val="00CD2390"/>
    <w:rsid w:val="00CD4224"/>
    <w:rsid w:val="00CD5801"/>
    <w:rsid w:val="00CD6E45"/>
    <w:rsid w:val="00CE0671"/>
    <w:rsid w:val="00CE1538"/>
    <w:rsid w:val="00CE4094"/>
    <w:rsid w:val="00CE579C"/>
    <w:rsid w:val="00CE651C"/>
    <w:rsid w:val="00CF097F"/>
    <w:rsid w:val="00CF1A46"/>
    <w:rsid w:val="00D02450"/>
    <w:rsid w:val="00D028E9"/>
    <w:rsid w:val="00D047C7"/>
    <w:rsid w:val="00D04A9B"/>
    <w:rsid w:val="00D04C48"/>
    <w:rsid w:val="00D04DD3"/>
    <w:rsid w:val="00D10ECF"/>
    <w:rsid w:val="00D12102"/>
    <w:rsid w:val="00D12C20"/>
    <w:rsid w:val="00D15237"/>
    <w:rsid w:val="00D16E67"/>
    <w:rsid w:val="00D172C5"/>
    <w:rsid w:val="00D17BDD"/>
    <w:rsid w:val="00D201FD"/>
    <w:rsid w:val="00D2061E"/>
    <w:rsid w:val="00D2261E"/>
    <w:rsid w:val="00D22D74"/>
    <w:rsid w:val="00D274C3"/>
    <w:rsid w:val="00D3046D"/>
    <w:rsid w:val="00D30F9F"/>
    <w:rsid w:val="00D33AB7"/>
    <w:rsid w:val="00D3575B"/>
    <w:rsid w:val="00D4017E"/>
    <w:rsid w:val="00D40E26"/>
    <w:rsid w:val="00D41ABC"/>
    <w:rsid w:val="00D42804"/>
    <w:rsid w:val="00D435D3"/>
    <w:rsid w:val="00D439CB"/>
    <w:rsid w:val="00D43E82"/>
    <w:rsid w:val="00D44372"/>
    <w:rsid w:val="00D446B6"/>
    <w:rsid w:val="00D456F5"/>
    <w:rsid w:val="00D45FF2"/>
    <w:rsid w:val="00D5373D"/>
    <w:rsid w:val="00D56A14"/>
    <w:rsid w:val="00D56AFF"/>
    <w:rsid w:val="00D6027E"/>
    <w:rsid w:val="00D621A2"/>
    <w:rsid w:val="00D6331B"/>
    <w:rsid w:val="00D640FC"/>
    <w:rsid w:val="00D65477"/>
    <w:rsid w:val="00D7072A"/>
    <w:rsid w:val="00D711A7"/>
    <w:rsid w:val="00D72EF3"/>
    <w:rsid w:val="00D72F89"/>
    <w:rsid w:val="00D73271"/>
    <w:rsid w:val="00D73420"/>
    <w:rsid w:val="00D73DEB"/>
    <w:rsid w:val="00D74F33"/>
    <w:rsid w:val="00D7539F"/>
    <w:rsid w:val="00D759CB"/>
    <w:rsid w:val="00D762A2"/>
    <w:rsid w:val="00D83E1D"/>
    <w:rsid w:val="00D83F6B"/>
    <w:rsid w:val="00D846C7"/>
    <w:rsid w:val="00D84A4C"/>
    <w:rsid w:val="00D84D95"/>
    <w:rsid w:val="00D86E8B"/>
    <w:rsid w:val="00D92516"/>
    <w:rsid w:val="00D97E08"/>
    <w:rsid w:val="00DA12BC"/>
    <w:rsid w:val="00DA36FB"/>
    <w:rsid w:val="00DA4A19"/>
    <w:rsid w:val="00DA4B2C"/>
    <w:rsid w:val="00DA6B38"/>
    <w:rsid w:val="00DB1E2F"/>
    <w:rsid w:val="00DB4AC9"/>
    <w:rsid w:val="00DB5CA6"/>
    <w:rsid w:val="00DB6424"/>
    <w:rsid w:val="00DB64B0"/>
    <w:rsid w:val="00DB7AE9"/>
    <w:rsid w:val="00DC05D2"/>
    <w:rsid w:val="00DC1693"/>
    <w:rsid w:val="00DC1D8D"/>
    <w:rsid w:val="00DC2250"/>
    <w:rsid w:val="00DC29B2"/>
    <w:rsid w:val="00DC4F0B"/>
    <w:rsid w:val="00DC57A3"/>
    <w:rsid w:val="00DC57FA"/>
    <w:rsid w:val="00DC7D99"/>
    <w:rsid w:val="00DD0295"/>
    <w:rsid w:val="00DD03DC"/>
    <w:rsid w:val="00DD16BB"/>
    <w:rsid w:val="00DD338C"/>
    <w:rsid w:val="00DD4A86"/>
    <w:rsid w:val="00DD7081"/>
    <w:rsid w:val="00DE0F8B"/>
    <w:rsid w:val="00DE203B"/>
    <w:rsid w:val="00DE3243"/>
    <w:rsid w:val="00DE5B80"/>
    <w:rsid w:val="00DE7257"/>
    <w:rsid w:val="00DF56EA"/>
    <w:rsid w:val="00E10F4C"/>
    <w:rsid w:val="00E11201"/>
    <w:rsid w:val="00E1159A"/>
    <w:rsid w:val="00E129B0"/>
    <w:rsid w:val="00E14BDD"/>
    <w:rsid w:val="00E16783"/>
    <w:rsid w:val="00E1734E"/>
    <w:rsid w:val="00E17739"/>
    <w:rsid w:val="00E258F0"/>
    <w:rsid w:val="00E2782A"/>
    <w:rsid w:val="00E3127C"/>
    <w:rsid w:val="00E32150"/>
    <w:rsid w:val="00E32E95"/>
    <w:rsid w:val="00E365AA"/>
    <w:rsid w:val="00E402D4"/>
    <w:rsid w:val="00E44167"/>
    <w:rsid w:val="00E446DA"/>
    <w:rsid w:val="00E448A7"/>
    <w:rsid w:val="00E52819"/>
    <w:rsid w:val="00E54360"/>
    <w:rsid w:val="00E561D9"/>
    <w:rsid w:val="00E569DE"/>
    <w:rsid w:val="00E56F24"/>
    <w:rsid w:val="00E61A3E"/>
    <w:rsid w:val="00E6229D"/>
    <w:rsid w:val="00E63280"/>
    <w:rsid w:val="00E63B36"/>
    <w:rsid w:val="00E64DE2"/>
    <w:rsid w:val="00E652E4"/>
    <w:rsid w:val="00E67C20"/>
    <w:rsid w:val="00E70ABF"/>
    <w:rsid w:val="00E72BEF"/>
    <w:rsid w:val="00E739EC"/>
    <w:rsid w:val="00E74154"/>
    <w:rsid w:val="00E748A6"/>
    <w:rsid w:val="00E765E8"/>
    <w:rsid w:val="00E81CCC"/>
    <w:rsid w:val="00E846AE"/>
    <w:rsid w:val="00E874B2"/>
    <w:rsid w:val="00E87886"/>
    <w:rsid w:val="00E87A32"/>
    <w:rsid w:val="00E90146"/>
    <w:rsid w:val="00E902AD"/>
    <w:rsid w:val="00E90FCD"/>
    <w:rsid w:val="00E91CAB"/>
    <w:rsid w:val="00E9313D"/>
    <w:rsid w:val="00E94F2D"/>
    <w:rsid w:val="00E9641F"/>
    <w:rsid w:val="00EA0A10"/>
    <w:rsid w:val="00EA0D58"/>
    <w:rsid w:val="00EA1B4B"/>
    <w:rsid w:val="00EA7EB0"/>
    <w:rsid w:val="00EB2351"/>
    <w:rsid w:val="00EB61F3"/>
    <w:rsid w:val="00EB62CE"/>
    <w:rsid w:val="00EC02CE"/>
    <w:rsid w:val="00EC22C7"/>
    <w:rsid w:val="00EC23F4"/>
    <w:rsid w:val="00EC4C37"/>
    <w:rsid w:val="00EC5DEA"/>
    <w:rsid w:val="00EC66B0"/>
    <w:rsid w:val="00EC6F26"/>
    <w:rsid w:val="00EC7531"/>
    <w:rsid w:val="00ED0963"/>
    <w:rsid w:val="00ED0A61"/>
    <w:rsid w:val="00ED13FD"/>
    <w:rsid w:val="00ED1ADC"/>
    <w:rsid w:val="00ED3979"/>
    <w:rsid w:val="00ED5F55"/>
    <w:rsid w:val="00EE090F"/>
    <w:rsid w:val="00EE20BB"/>
    <w:rsid w:val="00EE2EF0"/>
    <w:rsid w:val="00EE32B6"/>
    <w:rsid w:val="00EE416D"/>
    <w:rsid w:val="00EE4BD1"/>
    <w:rsid w:val="00EE7A18"/>
    <w:rsid w:val="00EF2A64"/>
    <w:rsid w:val="00EF6766"/>
    <w:rsid w:val="00EF6D4C"/>
    <w:rsid w:val="00F03C0F"/>
    <w:rsid w:val="00F06E07"/>
    <w:rsid w:val="00F12B7C"/>
    <w:rsid w:val="00F14708"/>
    <w:rsid w:val="00F16786"/>
    <w:rsid w:val="00F16C2A"/>
    <w:rsid w:val="00F17270"/>
    <w:rsid w:val="00F17731"/>
    <w:rsid w:val="00F208AB"/>
    <w:rsid w:val="00F21C81"/>
    <w:rsid w:val="00F23661"/>
    <w:rsid w:val="00F23990"/>
    <w:rsid w:val="00F24823"/>
    <w:rsid w:val="00F24B9B"/>
    <w:rsid w:val="00F25BC8"/>
    <w:rsid w:val="00F30C78"/>
    <w:rsid w:val="00F32D1B"/>
    <w:rsid w:val="00F33539"/>
    <w:rsid w:val="00F336C9"/>
    <w:rsid w:val="00F347DA"/>
    <w:rsid w:val="00F4063E"/>
    <w:rsid w:val="00F4201B"/>
    <w:rsid w:val="00F43B7B"/>
    <w:rsid w:val="00F45E69"/>
    <w:rsid w:val="00F46F58"/>
    <w:rsid w:val="00F505BC"/>
    <w:rsid w:val="00F50634"/>
    <w:rsid w:val="00F51047"/>
    <w:rsid w:val="00F545B0"/>
    <w:rsid w:val="00F5519C"/>
    <w:rsid w:val="00F57600"/>
    <w:rsid w:val="00F605BD"/>
    <w:rsid w:val="00F620DA"/>
    <w:rsid w:val="00F624E5"/>
    <w:rsid w:val="00F63F1B"/>
    <w:rsid w:val="00F6433B"/>
    <w:rsid w:val="00F64764"/>
    <w:rsid w:val="00F652D9"/>
    <w:rsid w:val="00F660D7"/>
    <w:rsid w:val="00F673F9"/>
    <w:rsid w:val="00F67D64"/>
    <w:rsid w:val="00F706BA"/>
    <w:rsid w:val="00F73F6F"/>
    <w:rsid w:val="00F82B8D"/>
    <w:rsid w:val="00F855FC"/>
    <w:rsid w:val="00F85670"/>
    <w:rsid w:val="00F8648D"/>
    <w:rsid w:val="00F91414"/>
    <w:rsid w:val="00F92789"/>
    <w:rsid w:val="00F94348"/>
    <w:rsid w:val="00F95994"/>
    <w:rsid w:val="00F95D61"/>
    <w:rsid w:val="00F968C4"/>
    <w:rsid w:val="00F97736"/>
    <w:rsid w:val="00F97D96"/>
    <w:rsid w:val="00F97E7B"/>
    <w:rsid w:val="00FA2910"/>
    <w:rsid w:val="00FA2B8E"/>
    <w:rsid w:val="00FA2CB2"/>
    <w:rsid w:val="00FA37E4"/>
    <w:rsid w:val="00FA3B0B"/>
    <w:rsid w:val="00FA40DA"/>
    <w:rsid w:val="00FA5B7E"/>
    <w:rsid w:val="00FA680A"/>
    <w:rsid w:val="00FB0689"/>
    <w:rsid w:val="00FB0AF8"/>
    <w:rsid w:val="00FB291A"/>
    <w:rsid w:val="00FB2A0C"/>
    <w:rsid w:val="00FB4252"/>
    <w:rsid w:val="00FC0A30"/>
    <w:rsid w:val="00FC1951"/>
    <w:rsid w:val="00FC4312"/>
    <w:rsid w:val="00FC5631"/>
    <w:rsid w:val="00FC76BE"/>
    <w:rsid w:val="00FD49E9"/>
    <w:rsid w:val="00FD58D1"/>
    <w:rsid w:val="00FD6B70"/>
    <w:rsid w:val="00FE2F96"/>
    <w:rsid w:val="00FE54B1"/>
    <w:rsid w:val="00FE61B7"/>
    <w:rsid w:val="00FF3A0E"/>
    <w:rsid w:val="00FF4A57"/>
    <w:rsid w:val="00FF6AC9"/>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632"/>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74BAF"/>
    <w:rPr>
      <w:color w:val="0000FF"/>
      <w:u w:val="single"/>
    </w:rPr>
  </w:style>
  <w:style w:type="paragraph" w:styleId="BalloonText">
    <w:name w:val="Balloon Text"/>
    <w:basedOn w:val="Normal"/>
    <w:link w:val="BalloonTextChar"/>
    <w:uiPriority w:val="99"/>
    <w:semiHidden/>
    <w:rsid w:val="009E3D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D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471</Words>
  <Characters>2974</Characters>
  <Application>Microsoft Office Outlook</Application>
  <DocSecurity>0</DocSecurity>
  <Lines>0</Lines>
  <Paragraphs>0</Paragraphs>
  <ScaleCrop>false</ScaleCrop>
  <Company>ZAPF GmbH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Alles aus einer Hand – Garagenmodernisierung der ZAPF GmbH</dc:title>
  <dc:subject/>
  <dc:creator>Heidi Sandner</dc:creator>
  <cp:keywords/>
  <dc:description/>
  <cp:lastModifiedBy>hoelzl</cp:lastModifiedBy>
  <cp:revision>3</cp:revision>
  <cp:lastPrinted>2016-04-19T08:15:00Z</cp:lastPrinted>
  <dcterms:created xsi:type="dcterms:W3CDTF">2016-04-29T05:50:00Z</dcterms:created>
  <dcterms:modified xsi:type="dcterms:W3CDTF">2016-04-29T05:50:00Z</dcterms:modified>
</cp:coreProperties>
</file>