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EA7" w:rsidRDefault="00130EA7"/>
    <w:p w:rsidR="00130EA7" w:rsidRPr="00D406B9" w:rsidRDefault="00130EA7">
      <w:pPr>
        <w:rPr>
          <w:rFonts w:ascii="Arial" w:hAnsi="Arial" w:cs="Arial"/>
          <w:b/>
          <w:bCs/>
        </w:rPr>
      </w:pPr>
    </w:p>
    <w:p w:rsidR="00130EA7" w:rsidRPr="00E45A98" w:rsidRDefault="00130EA7" w:rsidP="00FA070D">
      <w:pPr>
        <w:ind w:right="2268"/>
        <w:jc w:val="both"/>
        <w:rPr>
          <w:rFonts w:ascii="Arial" w:hAnsi="Arial" w:cs="Arial"/>
          <w:b/>
          <w:bCs/>
          <w:sz w:val="28"/>
          <w:szCs w:val="28"/>
        </w:rPr>
      </w:pPr>
      <w:r w:rsidRPr="00E45A98">
        <w:rPr>
          <w:rFonts w:ascii="Arial" w:hAnsi="Arial" w:cs="Arial"/>
          <w:b/>
          <w:bCs/>
          <w:sz w:val="28"/>
          <w:szCs w:val="28"/>
        </w:rPr>
        <w:t>ZAPF feiert Richtfest in Dülmen</w:t>
      </w:r>
    </w:p>
    <w:p w:rsidR="00130EA7" w:rsidRPr="00E45A98" w:rsidRDefault="00130EA7" w:rsidP="00FA070D">
      <w:pPr>
        <w:ind w:right="2268"/>
        <w:jc w:val="both"/>
        <w:rPr>
          <w:rFonts w:ascii="Arial" w:hAnsi="Arial" w:cs="Arial"/>
          <w:b/>
          <w:bCs/>
          <w:sz w:val="24"/>
          <w:szCs w:val="24"/>
        </w:rPr>
      </w:pPr>
      <w:r w:rsidRPr="00E45A98">
        <w:rPr>
          <w:rFonts w:ascii="Arial" w:hAnsi="Arial" w:cs="Arial"/>
          <w:b/>
          <w:bCs/>
          <w:sz w:val="24"/>
          <w:szCs w:val="24"/>
        </w:rPr>
        <w:t xml:space="preserve">Erweiterung des Garagenwerks schreitet voran </w:t>
      </w:r>
    </w:p>
    <w:p w:rsidR="00130EA7" w:rsidRPr="008527F3" w:rsidRDefault="00130EA7" w:rsidP="00FA070D">
      <w:pPr>
        <w:ind w:right="2268"/>
        <w:jc w:val="both"/>
        <w:rPr>
          <w:rFonts w:ascii="Arial" w:hAnsi="Arial" w:cs="Arial"/>
          <w:b/>
          <w:bCs/>
        </w:rPr>
      </w:pPr>
      <w:r w:rsidRPr="008527F3">
        <w:rPr>
          <w:rFonts w:ascii="Arial" w:hAnsi="Arial" w:cs="Arial"/>
          <w:b/>
          <w:bCs/>
        </w:rPr>
        <w:t xml:space="preserve">Im Frühjahr dieses Jahres fiel mit einem Spatenstich der Startschuss für die Erweiterung des Garagenwerks in Dülmen. Nun ist ein wichtiger Schritt des Bauprojektes geschafft – </w:t>
      </w:r>
      <w:r>
        <w:rPr>
          <w:rFonts w:ascii="Arial" w:hAnsi="Arial" w:cs="Arial"/>
          <w:b/>
          <w:bCs/>
        </w:rPr>
        <w:t xml:space="preserve">die </w:t>
      </w:r>
      <w:r w:rsidRPr="008527F3">
        <w:rPr>
          <w:rFonts w:ascii="Arial" w:hAnsi="Arial" w:cs="Arial"/>
          <w:b/>
          <w:bCs/>
        </w:rPr>
        <w:t>Ro</w:t>
      </w:r>
      <w:r>
        <w:rPr>
          <w:rFonts w:ascii="Arial" w:hAnsi="Arial" w:cs="Arial"/>
          <w:b/>
          <w:bCs/>
        </w:rPr>
        <w:t>hbauten</w:t>
      </w:r>
      <w:r w:rsidRPr="008527F3">
        <w:rPr>
          <w:rFonts w:ascii="Arial" w:hAnsi="Arial" w:cs="Arial"/>
          <w:b/>
          <w:bCs/>
        </w:rPr>
        <w:t xml:space="preserve"> der neu</w:t>
      </w:r>
      <w:r>
        <w:rPr>
          <w:rFonts w:ascii="Arial" w:hAnsi="Arial" w:cs="Arial"/>
          <w:b/>
          <w:bCs/>
        </w:rPr>
        <w:t xml:space="preserve">en Produktionshalle sowie einer Lagerhalle stehen, </w:t>
      </w:r>
      <w:r w:rsidRPr="008527F3">
        <w:rPr>
          <w:rFonts w:ascii="Arial" w:hAnsi="Arial" w:cs="Arial"/>
          <w:b/>
          <w:bCs/>
        </w:rPr>
        <w:t xml:space="preserve">was die ZAPF GmbH gemeinsam mit vielen Gästen beim Richtfest feierte. Dieses stand unter dem Motto Teamgeist.  </w:t>
      </w:r>
    </w:p>
    <w:p w:rsidR="00130EA7" w:rsidRPr="00D406B9" w:rsidRDefault="00130EA7" w:rsidP="00FA070D">
      <w:pPr>
        <w:ind w:right="2268"/>
        <w:jc w:val="both"/>
        <w:rPr>
          <w:rFonts w:ascii="Arial" w:hAnsi="Arial" w:cs="Arial"/>
        </w:rPr>
      </w:pPr>
      <w:r>
        <w:rPr>
          <w:rFonts w:ascii="Arial" w:hAnsi="Arial" w:cs="Arial"/>
        </w:rPr>
        <w:t xml:space="preserve">Geschäftsführer Emmanuel Thomas, der gemeinsam mit Katrin Grunert-Jäger das Unternehmen leitet, betonte bei seiner Rede zum Festakt, dass „durch Teamgeist vom ersten Tag an viele Steine aus dem Weg geräumt werden konnten“. Er lobte die „konstruktive Kommunikation“ all jener, die am Projekt beteiligt sind, angefangen von den Mitarbeitern der ZAPF GmbH und der Baugesellschaft Zabel GmbH über Dienstleister bis hin zu Behörden und Ämtern. Bernd Tewes, der Eigentümer des Grundstücks in Dülmen, schloss sich den Dankesworten des ZAPF-Geschäftsführers an und machte deutlich, dass hier ein „Projekt der Zukunft“ entsteht. Nach den Ansprachen wurde der Richtkranz nach oben gezogen, der Polier Michael </w:t>
      </w:r>
      <w:r w:rsidRPr="00C44C89">
        <w:rPr>
          <w:rFonts w:ascii="Arial" w:hAnsi="Arial" w:cs="Arial"/>
        </w:rPr>
        <w:t xml:space="preserve">Sochacki-Moser der Firma Zabel </w:t>
      </w:r>
      <w:r>
        <w:rPr>
          <w:rFonts w:ascii="Arial" w:hAnsi="Arial" w:cs="Arial"/>
        </w:rPr>
        <w:t xml:space="preserve">hielt seinen Richtspruch und die Hallen wurden mit Sekt getauft. </w:t>
      </w:r>
    </w:p>
    <w:p w:rsidR="00130EA7" w:rsidRPr="008527F3" w:rsidRDefault="00130EA7" w:rsidP="00CD4F0A">
      <w:pPr>
        <w:ind w:right="2268"/>
        <w:jc w:val="both"/>
        <w:rPr>
          <w:rFonts w:ascii="Arial" w:hAnsi="Arial" w:cs="Arial"/>
          <w:b/>
          <w:bCs/>
        </w:rPr>
      </w:pPr>
      <w:r>
        <w:rPr>
          <w:rFonts w:ascii="Arial" w:hAnsi="Arial" w:cs="Arial"/>
          <w:b/>
          <w:bCs/>
        </w:rPr>
        <w:t>Eines</w:t>
      </w:r>
      <w:r w:rsidRPr="008527F3">
        <w:rPr>
          <w:rFonts w:ascii="Arial" w:hAnsi="Arial" w:cs="Arial"/>
          <w:b/>
          <w:bCs/>
        </w:rPr>
        <w:t xml:space="preserve"> der modernsten Garagenwerke in Europa </w:t>
      </w:r>
    </w:p>
    <w:p w:rsidR="00130EA7" w:rsidRDefault="00130EA7" w:rsidP="00CD4F0A">
      <w:pPr>
        <w:ind w:right="2268"/>
        <w:jc w:val="both"/>
        <w:rPr>
          <w:rFonts w:ascii="Arial" w:hAnsi="Arial" w:cs="Arial"/>
        </w:rPr>
      </w:pPr>
      <w:r w:rsidRPr="00D406B9">
        <w:rPr>
          <w:rFonts w:ascii="Arial" w:hAnsi="Arial" w:cs="Arial"/>
        </w:rPr>
        <w:t xml:space="preserve">Die ZAPF GmbH liefert jede </w:t>
      </w:r>
      <w:r>
        <w:rPr>
          <w:rFonts w:ascii="Arial" w:hAnsi="Arial" w:cs="Arial"/>
        </w:rPr>
        <w:t>d</w:t>
      </w:r>
      <w:r w:rsidRPr="00D406B9">
        <w:rPr>
          <w:rFonts w:ascii="Arial" w:hAnsi="Arial" w:cs="Arial"/>
        </w:rPr>
        <w:t>ritte Betonfertiggarage in Deutschland –</w:t>
      </w:r>
      <w:r>
        <w:rPr>
          <w:rFonts w:ascii="Arial" w:hAnsi="Arial" w:cs="Arial"/>
        </w:rPr>
        <w:t xml:space="preserve"> </w:t>
      </w:r>
      <w:r w:rsidRPr="00D406B9">
        <w:rPr>
          <w:rFonts w:ascii="Arial" w:hAnsi="Arial" w:cs="Arial"/>
        </w:rPr>
        <w:t>Tendenz steigend. Neben Bayern und Baden-Württemberg gehört Nordrhein-Westfalen zu den Hauptabsatzgebieten</w:t>
      </w:r>
      <w:r>
        <w:rPr>
          <w:rFonts w:ascii="Arial" w:hAnsi="Arial" w:cs="Arial"/>
        </w:rPr>
        <w:t xml:space="preserve"> des Unternehmens</w:t>
      </w:r>
      <w:r w:rsidRPr="00D406B9">
        <w:rPr>
          <w:rFonts w:ascii="Arial" w:hAnsi="Arial" w:cs="Arial"/>
        </w:rPr>
        <w:t xml:space="preserve">. </w:t>
      </w:r>
      <w:r>
        <w:rPr>
          <w:rFonts w:ascii="Arial" w:hAnsi="Arial" w:cs="Arial"/>
        </w:rPr>
        <w:t xml:space="preserve">Um </w:t>
      </w:r>
      <w:r w:rsidRPr="00D406B9">
        <w:rPr>
          <w:rFonts w:ascii="Arial" w:hAnsi="Arial" w:cs="Arial"/>
        </w:rPr>
        <w:t xml:space="preserve">den Standort weiter zu stärken und Kapazitätsengpässe zu </w:t>
      </w:r>
      <w:r>
        <w:rPr>
          <w:rFonts w:ascii="Arial" w:hAnsi="Arial" w:cs="Arial"/>
        </w:rPr>
        <w:t xml:space="preserve">beseitigen, wird das Dülmener Werk modernisiert und erweitert. In den kommenden Wochen folgt der Ausbau der neuen Produktionshalle, danach wird darin eine </w:t>
      </w:r>
      <w:r w:rsidRPr="00BB0F88">
        <w:rPr>
          <w:rFonts w:ascii="Arial" w:hAnsi="Arial" w:cs="Arial"/>
        </w:rPr>
        <w:t>hochmo</w:t>
      </w:r>
      <w:r>
        <w:rPr>
          <w:rFonts w:ascii="Arial" w:hAnsi="Arial" w:cs="Arial"/>
        </w:rPr>
        <w:t>derne Umlauf- und Trockenanlage</w:t>
      </w:r>
      <w:r w:rsidRPr="00BB0F88">
        <w:rPr>
          <w:rFonts w:ascii="Arial" w:hAnsi="Arial" w:cs="Arial"/>
        </w:rPr>
        <w:t xml:space="preserve"> errichtet. </w:t>
      </w:r>
      <w:r>
        <w:rPr>
          <w:rFonts w:ascii="Arial" w:hAnsi="Arial" w:cs="Arial"/>
        </w:rPr>
        <w:t xml:space="preserve">Das Herzstück des neuen Gebäudes werden aber die </w:t>
      </w:r>
      <w:r w:rsidRPr="00BB0F88">
        <w:rPr>
          <w:rFonts w:ascii="Arial" w:hAnsi="Arial" w:cs="Arial"/>
        </w:rPr>
        <w:t>sog</w:t>
      </w:r>
      <w:r>
        <w:rPr>
          <w:rFonts w:ascii="Arial" w:hAnsi="Arial" w:cs="Arial"/>
        </w:rPr>
        <w:t>enannten „Kippkolbenschalungen“ sein, die am Ende der Bauphase installiert werden. Diese ermöglichen im Vergleich zu herkömmlichen Gargagenschalungen eine doppelt so hohe Produktivität. Zudem werden auch die Produktions</w:t>
      </w:r>
      <w:bookmarkStart w:id="0" w:name="_GoBack"/>
      <w:bookmarkEnd w:id="0"/>
      <w:r>
        <w:rPr>
          <w:rFonts w:ascii="Arial" w:hAnsi="Arial" w:cs="Arial"/>
        </w:rPr>
        <w:t xml:space="preserve">anlagen in den vier bereits bestehenden Hallen erneuert und modernisiert. Im Spätherbst soll der gesamte Werksausbau abgeschlossen sein. Dann wird der ZAPF-Standort Dülmen zu den modernsten Garagenproduktionsstätten in ganz Europa gehören, an dem jährlich bis zu 6.000 Fertiggaragen herstellt werden können. </w:t>
      </w:r>
    </w:p>
    <w:p w:rsidR="00130EA7" w:rsidRPr="006845D9" w:rsidRDefault="00130EA7" w:rsidP="00CD4F0A">
      <w:pPr>
        <w:ind w:right="2268"/>
        <w:jc w:val="both"/>
      </w:pPr>
    </w:p>
    <w:p w:rsidR="00130EA7" w:rsidRPr="0056596E" w:rsidRDefault="00130EA7" w:rsidP="00794F4E">
      <w:pPr>
        <w:ind w:right="2268"/>
        <w:jc w:val="both"/>
        <w:rPr>
          <w:rFonts w:ascii="Arial" w:hAnsi="Arial" w:cs="Arial"/>
          <w:b/>
          <w:bCs/>
        </w:rPr>
      </w:pPr>
      <w:r w:rsidRPr="0056596E">
        <w:rPr>
          <w:rFonts w:ascii="Arial" w:hAnsi="Arial" w:cs="Arial"/>
          <w:b/>
          <w:bCs/>
        </w:rPr>
        <w:t>Unternehmensprofil</w:t>
      </w:r>
    </w:p>
    <w:p w:rsidR="00130EA7" w:rsidRPr="0056596E" w:rsidRDefault="00130EA7" w:rsidP="00794F4E">
      <w:pPr>
        <w:ind w:right="2268"/>
        <w:jc w:val="both"/>
        <w:rPr>
          <w:rFonts w:ascii="Arial" w:hAnsi="Arial" w:cs="Arial"/>
        </w:rPr>
      </w:pPr>
      <w:r w:rsidRPr="0056596E">
        <w:rPr>
          <w:rFonts w:ascii="Arial" w:hAnsi="Arial" w:cs="Arial"/>
        </w:rPr>
        <w:t>Die ZAPF GmbH mit Hauptsitz in Oberfranken</w:t>
      </w:r>
      <w:r>
        <w:rPr>
          <w:rFonts w:ascii="Arial" w:hAnsi="Arial" w:cs="Arial"/>
        </w:rPr>
        <w:t xml:space="preserve"> kann auf</w:t>
      </w:r>
      <w:r w:rsidRPr="0056596E">
        <w:rPr>
          <w:rFonts w:ascii="Arial" w:hAnsi="Arial" w:cs="Arial"/>
        </w:rPr>
        <w:t xml:space="preserve"> eine über 110-jähri</w:t>
      </w:r>
      <w:r>
        <w:rPr>
          <w:rFonts w:ascii="Arial" w:hAnsi="Arial" w:cs="Arial"/>
        </w:rPr>
        <w:t>ge Geschichte zurückblicken</w:t>
      </w:r>
      <w:r w:rsidRPr="0056596E">
        <w:rPr>
          <w:rFonts w:ascii="Arial" w:hAnsi="Arial" w:cs="Arial"/>
        </w:rPr>
        <w:t>. In den vergangenen Jahrzehnten hat sich die Firma auf die Herstellung von Betonfertiggaragen sowie die Garagenmodernisierung spezialisiert</w:t>
      </w:r>
      <w:r>
        <w:rPr>
          <w:rFonts w:ascii="Arial" w:hAnsi="Arial" w:cs="Arial"/>
        </w:rPr>
        <w:t xml:space="preserve"> und ist in diesem Segment Marktführer in Deutschland</w:t>
      </w:r>
      <w:r w:rsidRPr="0056596E">
        <w:rPr>
          <w:rFonts w:ascii="Arial" w:hAnsi="Arial" w:cs="Arial"/>
        </w:rPr>
        <w:t>. Bundesweit liefert die ZAPF GmbH die meistverkaufte Betonfertiggarage, exportiert darüber hinaus auch ins europäische Ausland und ist Deutschlands Marktführer im Garagensegment.</w:t>
      </w:r>
    </w:p>
    <w:p w:rsidR="00130EA7" w:rsidRDefault="00130EA7"/>
    <w:sectPr w:rsidR="00130EA7" w:rsidSect="00C1256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EA7" w:rsidRDefault="00130EA7" w:rsidP="001D20B0">
      <w:pPr>
        <w:spacing w:after="0" w:line="240" w:lineRule="auto"/>
      </w:pPr>
      <w:r>
        <w:separator/>
      </w:r>
    </w:p>
  </w:endnote>
  <w:endnote w:type="continuationSeparator" w:id="0">
    <w:p w:rsidR="00130EA7" w:rsidRDefault="00130EA7" w:rsidP="001D2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EA7" w:rsidRDefault="00130EA7" w:rsidP="001D20B0">
      <w:pPr>
        <w:spacing w:after="0" w:line="240" w:lineRule="auto"/>
      </w:pPr>
      <w:r>
        <w:separator/>
      </w:r>
    </w:p>
  </w:footnote>
  <w:footnote w:type="continuationSeparator" w:id="0">
    <w:p w:rsidR="00130EA7" w:rsidRDefault="00130EA7" w:rsidP="001D20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46F"/>
    <w:rsid w:val="000008C6"/>
    <w:rsid w:val="00000A64"/>
    <w:rsid w:val="00000EDF"/>
    <w:rsid w:val="000021C9"/>
    <w:rsid w:val="00002848"/>
    <w:rsid w:val="00003411"/>
    <w:rsid w:val="00003913"/>
    <w:rsid w:val="00003D72"/>
    <w:rsid w:val="000040DC"/>
    <w:rsid w:val="00004BDE"/>
    <w:rsid w:val="0000685F"/>
    <w:rsid w:val="00010485"/>
    <w:rsid w:val="00012C51"/>
    <w:rsid w:val="00013810"/>
    <w:rsid w:val="0001391E"/>
    <w:rsid w:val="00015645"/>
    <w:rsid w:val="000158CA"/>
    <w:rsid w:val="00015C79"/>
    <w:rsid w:val="00015F3E"/>
    <w:rsid w:val="0001608E"/>
    <w:rsid w:val="0001661F"/>
    <w:rsid w:val="00016672"/>
    <w:rsid w:val="00016CEA"/>
    <w:rsid w:val="00016EF5"/>
    <w:rsid w:val="00017129"/>
    <w:rsid w:val="0001757F"/>
    <w:rsid w:val="000175A1"/>
    <w:rsid w:val="00020037"/>
    <w:rsid w:val="00020403"/>
    <w:rsid w:val="00020DB0"/>
    <w:rsid w:val="00020FC3"/>
    <w:rsid w:val="000216BF"/>
    <w:rsid w:val="000217D4"/>
    <w:rsid w:val="000224C1"/>
    <w:rsid w:val="000225B7"/>
    <w:rsid w:val="00022761"/>
    <w:rsid w:val="00023610"/>
    <w:rsid w:val="00025C48"/>
    <w:rsid w:val="00026493"/>
    <w:rsid w:val="0002714F"/>
    <w:rsid w:val="0002791E"/>
    <w:rsid w:val="00027CB5"/>
    <w:rsid w:val="00027E57"/>
    <w:rsid w:val="00030B73"/>
    <w:rsid w:val="00031C39"/>
    <w:rsid w:val="00032205"/>
    <w:rsid w:val="00033B3A"/>
    <w:rsid w:val="00034145"/>
    <w:rsid w:val="00036BA6"/>
    <w:rsid w:val="00036EBD"/>
    <w:rsid w:val="0003738A"/>
    <w:rsid w:val="00037576"/>
    <w:rsid w:val="00040D67"/>
    <w:rsid w:val="00041C5B"/>
    <w:rsid w:val="0004280F"/>
    <w:rsid w:val="0004367B"/>
    <w:rsid w:val="00044959"/>
    <w:rsid w:val="00044E42"/>
    <w:rsid w:val="000451D2"/>
    <w:rsid w:val="000454D9"/>
    <w:rsid w:val="00045568"/>
    <w:rsid w:val="00045C6A"/>
    <w:rsid w:val="0004618B"/>
    <w:rsid w:val="000502FD"/>
    <w:rsid w:val="00050C01"/>
    <w:rsid w:val="00050EBE"/>
    <w:rsid w:val="00051350"/>
    <w:rsid w:val="00052237"/>
    <w:rsid w:val="00054D4A"/>
    <w:rsid w:val="00055243"/>
    <w:rsid w:val="0005578F"/>
    <w:rsid w:val="00055F7E"/>
    <w:rsid w:val="00056012"/>
    <w:rsid w:val="0005603C"/>
    <w:rsid w:val="0005688A"/>
    <w:rsid w:val="000579A7"/>
    <w:rsid w:val="0006039F"/>
    <w:rsid w:val="00060BDE"/>
    <w:rsid w:val="00061214"/>
    <w:rsid w:val="000624D2"/>
    <w:rsid w:val="0006438B"/>
    <w:rsid w:val="00064953"/>
    <w:rsid w:val="00064966"/>
    <w:rsid w:val="00064BDB"/>
    <w:rsid w:val="00064D70"/>
    <w:rsid w:val="00064E8D"/>
    <w:rsid w:val="000655B8"/>
    <w:rsid w:val="00065D42"/>
    <w:rsid w:val="00066303"/>
    <w:rsid w:val="00066340"/>
    <w:rsid w:val="0006662E"/>
    <w:rsid w:val="0006669E"/>
    <w:rsid w:val="00066F89"/>
    <w:rsid w:val="0006719D"/>
    <w:rsid w:val="00067A07"/>
    <w:rsid w:val="000704EA"/>
    <w:rsid w:val="000707B8"/>
    <w:rsid w:val="0007085B"/>
    <w:rsid w:val="000711B1"/>
    <w:rsid w:val="00071CD0"/>
    <w:rsid w:val="000734F2"/>
    <w:rsid w:val="00074720"/>
    <w:rsid w:val="0007510A"/>
    <w:rsid w:val="00075190"/>
    <w:rsid w:val="00075392"/>
    <w:rsid w:val="0007544A"/>
    <w:rsid w:val="000755D5"/>
    <w:rsid w:val="00076A93"/>
    <w:rsid w:val="00076C6B"/>
    <w:rsid w:val="0007705A"/>
    <w:rsid w:val="0007770B"/>
    <w:rsid w:val="00077DEF"/>
    <w:rsid w:val="00080504"/>
    <w:rsid w:val="00081214"/>
    <w:rsid w:val="00081362"/>
    <w:rsid w:val="0008141B"/>
    <w:rsid w:val="00081F94"/>
    <w:rsid w:val="00082CC6"/>
    <w:rsid w:val="00083289"/>
    <w:rsid w:val="000837F0"/>
    <w:rsid w:val="00083806"/>
    <w:rsid w:val="00085426"/>
    <w:rsid w:val="00086696"/>
    <w:rsid w:val="0008729B"/>
    <w:rsid w:val="00087FD6"/>
    <w:rsid w:val="000905C8"/>
    <w:rsid w:val="00090DF0"/>
    <w:rsid w:val="000915B4"/>
    <w:rsid w:val="00092C53"/>
    <w:rsid w:val="00093EED"/>
    <w:rsid w:val="000947CE"/>
    <w:rsid w:val="00094CD8"/>
    <w:rsid w:val="00094F01"/>
    <w:rsid w:val="00094F88"/>
    <w:rsid w:val="000952A1"/>
    <w:rsid w:val="00095A81"/>
    <w:rsid w:val="00096401"/>
    <w:rsid w:val="00096799"/>
    <w:rsid w:val="00096884"/>
    <w:rsid w:val="000968C2"/>
    <w:rsid w:val="00096B9C"/>
    <w:rsid w:val="00096CE9"/>
    <w:rsid w:val="00097257"/>
    <w:rsid w:val="00097779"/>
    <w:rsid w:val="00097856"/>
    <w:rsid w:val="000A083B"/>
    <w:rsid w:val="000A1A6A"/>
    <w:rsid w:val="000A2522"/>
    <w:rsid w:val="000A2826"/>
    <w:rsid w:val="000A2B2A"/>
    <w:rsid w:val="000A3638"/>
    <w:rsid w:val="000A388B"/>
    <w:rsid w:val="000A3BC4"/>
    <w:rsid w:val="000A4C3E"/>
    <w:rsid w:val="000A667D"/>
    <w:rsid w:val="000A68FF"/>
    <w:rsid w:val="000A6A7B"/>
    <w:rsid w:val="000A73BF"/>
    <w:rsid w:val="000B0213"/>
    <w:rsid w:val="000B02F6"/>
    <w:rsid w:val="000B0997"/>
    <w:rsid w:val="000B099D"/>
    <w:rsid w:val="000B1902"/>
    <w:rsid w:val="000B1C29"/>
    <w:rsid w:val="000B33D7"/>
    <w:rsid w:val="000B36D7"/>
    <w:rsid w:val="000B372B"/>
    <w:rsid w:val="000B42FE"/>
    <w:rsid w:val="000B46D1"/>
    <w:rsid w:val="000B5098"/>
    <w:rsid w:val="000B5474"/>
    <w:rsid w:val="000B5566"/>
    <w:rsid w:val="000B5ACD"/>
    <w:rsid w:val="000B5CA5"/>
    <w:rsid w:val="000B689D"/>
    <w:rsid w:val="000B7560"/>
    <w:rsid w:val="000B75B9"/>
    <w:rsid w:val="000B75D2"/>
    <w:rsid w:val="000C2328"/>
    <w:rsid w:val="000C2562"/>
    <w:rsid w:val="000C2930"/>
    <w:rsid w:val="000C2A27"/>
    <w:rsid w:val="000C317C"/>
    <w:rsid w:val="000C319C"/>
    <w:rsid w:val="000C487B"/>
    <w:rsid w:val="000C4EBF"/>
    <w:rsid w:val="000C5AFC"/>
    <w:rsid w:val="000C5B2D"/>
    <w:rsid w:val="000C6BBD"/>
    <w:rsid w:val="000C6EF7"/>
    <w:rsid w:val="000C7468"/>
    <w:rsid w:val="000C76C4"/>
    <w:rsid w:val="000C7FA1"/>
    <w:rsid w:val="000D08FC"/>
    <w:rsid w:val="000D1197"/>
    <w:rsid w:val="000D17E9"/>
    <w:rsid w:val="000D1BAD"/>
    <w:rsid w:val="000D1E8E"/>
    <w:rsid w:val="000D1F6C"/>
    <w:rsid w:val="000D40F6"/>
    <w:rsid w:val="000D4330"/>
    <w:rsid w:val="000D4DC3"/>
    <w:rsid w:val="000D5BC1"/>
    <w:rsid w:val="000D5CA9"/>
    <w:rsid w:val="000D781F"/>
    <w:rsid w:val="000E077C"/>
    <w:rsid w:val="000E0E15"/>
    <w:rsid w:val="000E0E7A"/>
    <w:rsid w:val="000E1892"/>
    <w:rsid w:val="000E2514"/>
    <w:rsid w:val="000E533E"/>
    <w:rsid w:val="000E5ED3"/>
    <w:rsid w:val="000E5F9D"/>
    <w:rsid w:val="000E6472"/>
    <w:rsid w:val="000E71C6"/>
    <w:rsid w:val="000E7F87"/>
    <w:rsid w:val="000F09AB"/>
    <w:rsid w:val="000F1267"/>
    <w:rsid w:val="000F161B"/>
    <w:rsid w:val="000F3D1B"/>
    <w:rsid w:val="000F47D5"/>
    <w:rsid w:val="000F4904"/>
    <w:rsid w:val="000F4A72"/>
    <w:rsid w:val="000F5294"/>
    <w:rsid w:val="000F5456"/>
    <w:rsid w:val="000F568D"/>
    <w:rsid w:val="000F5BCE"/>
    <w:rsid w:val="00100647"/>
    <w:rsid w:val="00100B50"/>
    <w:rsid w:val="00100CDF"/>
    <w:rsid w:val="00101892"/>
    <w:rsid w:val="00101B48"/>
    <w:rsid w:val="001028D2"/>
    <w:rsid w:val="00102A26"/>
    <w:rsid w:val="0010361F"/>
    <w:rsid w:val="00103985"/>
    <w:rsid w:val="00104A6A"/>
    <w:rsid w:val="00105395"/>
    <w:rsid w:val="001058D2"/>
    <w:rsid w:val="00105B6D"/>
    <w:rsid w:val="00105D05"/>
    <w:rsid w:val="001062B2"/>
    <w:rsid w:val="00106707"/>
    <w:rsid w:val="001071AE"/>
    <w:rsid w:val="0010751D"/>
    <w:rsid w:val="00107AA9"/>
    <w:rsid w:val="00107AF9"/>
    <w:rsid w:val="00110005"/>
    <w:rsid w:val="0011060D"/>
    <w:rsid w:val="00110C47"/>
    <w:rsid w:val="00111621"/>
    <w:rsid w:val="00111B2C"/>
    <w:rsid w:val="001120E9"/>
    <w:rsid w:val="00112686"/>
    <w:rsid w:val="00112CE0"/>
    <w:rsid w:val="0011570F"/>
    <w:rsid w:val="0011571F"/>
    <w:rsid w:val="001170BD"/>
    <w:rsid w:val="0012091E"/>
    <w:rsid w:val="00120A49"/>
    <w:rsid w:val="00120ED1"/>
    <w:rsid w:val="00121998"/>
    <w:rsid w:val="00121F05"/>
    <w:rsid w:val="00121FAF"/>
    <w:rsid w:val="0012257D"/>
    <w:rsid w:val="00122CF8"/>
    <w:rsid w:val="00122EB6"/>
    <w:rsid w:val="00123159"/>
    <w:rsid w:val="00123860"/>
    <w:rsid w:val="00124998"/>
    <w:rsid w:val="0012781E"/>
    <w:rsid w:val="00130B96"/>
    <w:rsid w:val="00130EA7"/>
    <w:rsid w:val="00131DD7"/>
    <w:rsid w:val="001325A9"/>
    <w:rsid w:val="001332F6"/>
    <w:rsid w:val="0013346F"/>
    <w:rsid w:val="00133AAE"/>
    <w:rsid w:val="00133F94"/>
    <w:rsid w:val="001353DC"/>
    <w:rsid w:val="001369EA"/>
    <w:rsid w:val="00137513"/>
    <w:rsid w:val="00137781"/>
    <w:rsid w:val="00140DD3"/>
    <w:rsid w:val="00140F66"/>
    <w:rsid w:val="001428FB"/>
    <w:rsid w:val="00143EFB"/>
    <w:rsid w:val="001454BF"/>
    <w:rsid w:val="00145906"/>
    <w:rsid w:val="00145BD8"/>
    <w:rsid w:val="001460E9"/>
    <w:rsid w:val="00146ED4"/>
    <w:rsid w:val="00147A43"/>
    <w:rsid w:val="00147EC5"/>
    <w:rsid w:val="001508EA"/>
    <w:rsid w:val="0015119D"/>
    <w:rsid w:val="00151A13"/>
    <w:rsid w:val="001525DA"/>
    <w:rsid w:val="00153009"/>
    <w:rsid w:val="00154192"/>
    <w:rsid w:val="00154348"/>
    <w:rsid w:val="00154783"/>
    <w:rsid w:val="00156297"/>
    <w:rsid w:val="00157C07"/>
    <w:rsid w:val="0016062A"/>
    <w:rsid w:val="00160B01"/>
    <w:rsid w:val="001610C4"/>
    <w:rsid w:val="001613E0"/>
    <w:rsid w:val="001614FC"/>
    <w:rsid w:val="00161525"/>
    <w:rsid w:val="00161A2D"/>
    <w:rsid w:val="00161B0E"/>
    <w:rsid w:val="00161CD6"/>
    <w:rsid w:val="001643A4"/>
    <w:rsid w:val="001644AF"/>
    <w:rsid w:val="00165A19"/>
    <w:rsid w:val="00165C67"/>
    <w:rsid w:val="00165D8C"/>
    <w:rsid w:val="001660B0"/>
    <w:rsid w:val="00166411"/>
    <w:rsid w:val="00171354"/>
    <w:rsid w:val="00171CEF"/>
    <w:rsid w:val="0017226D"/>
    <w:rsid w:val="00172B33"/>
    <w:rsid w:val="00173995"/>
    <w:rsid w:val="00173DEF"/>
    <w:rsid w:val="00174254"/>
    <w:rsid w:val="001742BE"/>
    <w:rsid w:val="00174B8E"/>
    <w:rsid w:val="00175A2A"/>
    <w:rsid w:val="00175FAA"/>
    <w:rsid w:val="00176296"/>
    <w:rsid w:val="001765C7"/>
    <w:rsid w:val="0017681C"/>
    <w:rsid w:val="001773E0"/>
    <w:rsid w:val="00177BD5"/>
    <w:rsid w:val="001805AA"/>
    <w:rsid w:val="00182181"/>
    <w:rsid w:val="00182408"/>
    <w:rsid w:val="001833F2"/>
    <w:rsid w:val="00183C66"/>
    <w:rsid w:val="001846B8"/>
    <w:rsid w:val="00184B5D"/>
    <w:rsid w:val="00184BFB"/>
    <w:rsid w:val="00185742"/>
    <w:rsid w:val="00187487"/>
    <w:rsid w:val="00187AC7"/>
    <w:rsid w:val="00187C6A"/>
    <w:rsid w:val="00187DA8"/>
    <w:rsid w:val="00190C9D"/>
    <w:rsid w:val="00191D6A"/>
    <w:rsid w:val="00191FDF"/>
    <w:rsid w:val="00193754"/>
    <w:rsid w:val="00194702"/>
    <w:rsid w:val="0019747E"/>
    <w:rsid w:val="001A02B8"/>
    <w:rsid w:val="001A08F9"/>
    <w:rsid w:val="001A0C24"/>
    <w:rsid w:val="001A111F"/>
    <w:rsid w:val="001A121F"/>
    <w:rsid w:val="001A12B4"/>
    <w:rsid w:val="001A13F6"/>
    <w:rsid w:val="001A179F"/>
    <w:rsid w:val="001A1942"/>
    <w:rsid w:val="001A2AED"/>
    <w:rsid w:val="001A44DA"/>
    <w:rsid w:val="001A4554"/>
    <w:rsid w:val="001A486B"/>
    <w:rsid w:val="001A4A55"/>
    <w:rsid w:val="001A5BA5"/>
    <w:rsid w:val="001A5C7D"/>
    <w:rsid w:val="001A5F12"/>
    <w:rsid w:val="001A6017"/>
    <w:rsid w:val="001A7CA1"/>
    <w:rsid w:val="001B0A69"/>
    <w:rsid w:val="001B1655"/>
    <w:rsid w:val="001B1E66"/>
    <w:rsid w:val="001B2ACC"/>
    <w:rsid w:val="001B30DC"/>
    <w:rsid w:val="001B351A"/>
    <w:rsid w:val="001B3566"/>
    <w:rsid w:val="001B3654"/>
    <w:rsid w:val="001B572C"/>
    <w:rsid w:val="001B662D"/>
    <w:rsid w:val="001B76AA"/>
    <w:rsid w:val="001B77AB"/>
    <w:rsid w:val="001B7CB8"/>
    <w:rsid w:val="001B7EDB"/>
    <w:rsid w:val="001C1228"/>
    <w:rsid w:val="001C148D"/>
    <w:rsid w:val="001C152E"/>
    <w:rsid w:val="001C2294"/>
    <w:rsid w:val="001C2846"/>
    <w:rsid w:val="001C3DC3"/>
    <w:rsid w:val="001C3FF0"/>
    <w:rsid w:val="001C41EA"/>
    <w:rsid w:val="001C4200"/>
    <w:rsid w:val="001C597A"/>
    <w:rsid w:val="001C5A92"/>
    <w:rsid w:val="001C5B32"/>
    <w:rsid w:val="001C6DC8"/>
    <w:rsid w:val="001D028E"/>
    <w:rsid w:val="001D18C3"/>
    <w:rsid w:val="001D1C5E"/>
    <w:rsid w:val="001D20B0"/>
    <w:rsid w:val="001D3C78"/>
    <w:rsid w:val="001D447E"/>
    <w:rsid w:val="001D5E7F"/>
    <w:rsid w:val="001D7B4D"/>
    <w:rsid w:val="001D7B86"/>
    <w:rsid w:val="001D7C49"/>
    <w:rsid w:val="001D7D33"/>
    <w:rsid w:val="001E0844"/>
    <w:rsid w:val="001E1E7A"/>
    <w:rsid w:val="001E23D0"/>
    <w:rsid w:val="001E2F83"/>
    <w:rsid w:val="001E364A"/>
    <w:rsid w:val="001E4713"/>
    <w:rsid w:val="001E490B"/>
    <w:rsid w:val="001E54FA"/>
    <w:rsid w:val="001E595B"/>
    <w:rsid w:val="001F18EC"/>
    <w:rsid w:val="001F2A53"/>
    <w:rsid w:val="001F38CC"/>
    <w:rsid w:val="001F4030"/>
    <w:rsid w:val="001F428C"/>
    <w:rsid w:val="001F4865"/>
    <w:rsid w:val="001F48EB"/>
    <w:rsid w:val="001F5610"/>
    <w:rsid w:val="001F59B8"/>
    <w:rsid w:val="001F5AC8"/>
    <w:rsid w:val="001F5C39"/>
    <w:rsid w:val="001F72FC"/>
    <w:rsid w:val="001F72FF"/>
    <w:rsid w:val="00200FB4"/>
    <w:rsid w:val="00201A3E"/>
    <w:rsid w:val="002021DE"/>
    <w:rsid w:val="00203651"/>
    <w:rsid w:val="00203A2C"/>
    <w:rsid w:val="00204116"/>
    <w:rsid w:val="0020585E"/>
    <w:rsid w:val="00205BC1"/>
    <w:rsid w:val="00206125"/>
    <w:rsid w:val="00206629"/>
    <w:rsid w:val="00206AD8"/>
    <w:rsid w:val="00206E2F"/>
    <w:rsid w:val="002104DE"/>
    <w:rsid w:val="0021092C"/>
    <w:rsid w:val="00210E3B"/>
    <w:rsid w:val="002110F4"/>
    <w:rsid w:val="002111DE"/>
    <w:rsid w:val="00211E91"/>
    <w:rsid w:val="00213574"/>
    <w:rsid w:val="002145AF"/>
    <w:rsid w:val="0021516C"/>
    <w:rsid w:val="0021640B"/>
    <w:rsid w:val="00216EB0"/>
    <w:rsid w:val="00217E6A"/>
    <w:rsid w:val="002210C9"/>
    <w:rsid w:val="0022145E"/>
    <w:rsid w:val="0022172B"/>
    <w:rsid w:val="00222734"/>
    <w:rsid w:val="0022285E"/>
    <w:rsid w:val="002235F2"/>
    <w:rsid w:val="0022465F"/>
    <w:rsid w:val="00225B75"/>
    <w:rsid w:val="00226603"/>
    <w:rsid w:val="00226BEB"/>
    <w:rsid w:val="002274B9"/>
    <w:rsid w:val="0022753F"/>
    <w:rsid w:val="00227EB5"/>
    <w:rsid w:val="002304A0"/>
    <w:rsid w:val="0023136E"/>
    <w:rsid w:val="00231D45"/>
    <w:rsid w:val="002328FE"/>
    <w:rsid w:val="00232B69"/>
    <w:rsid w:val="00233CBB"/>
    <w:rsid w:val="00235410"/>
    <w:rsid w:val="002359C2"/>
    <w:rsid w:val="00235D40"/>
    <w:rsid w:val="00236622"/>
    <w:rsid w:val="00237072"/>
    <w:rsid w:val="00237154"/>
    <w:rsid w:val="002409B6"/>
    <w:rsid w:val="00241B94"/>
    <w:rsid w:val="0024298C"/>
    <w:rsid w:val="00242C30"/>
    <w:rsid w:val="00243039"/>
    <w:rsid w:val="002430F2"/>
    <w:rsid w:val="0024336E"/>
    <w:rsid w:val="00243AA4"/>
    <w:rsid w:val="00243D7B"/>
    <w:rsid w:val="002441CE"/>
    <w:rsid w:val="00244D79"/>
    <w:rsid w:val="00246B82"/>
    <w:rsid w:val="002479B4"/>
    <w:rsid w:val="00250001"/>
    <w:rsid w:val="002504F0"/>
    <w:rsid w:val="00250BE2"/>
    <w:rsid w:val="00250EF2"/>
    <w:rsid w:val="00252982"/>
    <w:rsid w:val="00252985"/>
    <w:rsid w:val="00252B21"/>
    <w:rsid w:val="00252E08"/>
    <w:rsid w:val="0025313A"/>
    <w:rsid w:val="0025421C"/>
    <w:rsid w:val="00254461"/>
    <w:rsid w:val="0025469D"/>
    <w:rsid w:val="002547F5"/>
    <w:rsid w:val="00254FA0"/>
    <w:rsid w:val="00256203"/>
    <w:rsid w:val="00256B5C"/>
    <w:rsid w:val="00256D4F"/>
    <w:rsid w:val="00260276"/>
    <w:rsid w:val="0026045C"/>
    <w:rsid w:val="0026049E"/>
    <w:rsid w:val="00260988"/>
    <w:rsid w:val="002613E2"/>
    <w:rsid w:val="00261C9D"/>
    <w:rsid w:val="00261DDB"/>
    <w:rsid w:val="002621E4"/>
    <w:rsid w:val="002628BB"/>
    <w:rsid w:val="002635DB"/>
    <w:rsid w:val="002636A7"/>
    <w:rsid w:val="00264E0B"/>
    <w:rsid w:val="00265562"/>
    <w:rsid w:val="00265A34"/>
    <w:rsid w:val="00265B83"/>
    <w:rsid w:val="00266BE2"/>
    <w:rsid w:val="00266F7A"/>
    <w:rsid w:val="002675E2"/>
    <w:rsid w:val="00267AB6"/>
    <w:rsid w:val="00271684"/>
    <w:rsid w:val="00272A97"/>
    <w:rsid w:val="00273215"/>
    <w:rsid w:val="002733BF"/>
    <w:rsid w:val="00274CA7"/>
    <w:rsid w:val="00275FA2"/>
    <w:rsid w:val="00276396"/>
    <w:rsid w:val="0027708F"/>
    <w:rsid w:val="00277D6B"/>
    <w:rsid w:val="00280003"/>
    <w:rsid w:val="002801B4"/>
    <w:rsid w:val="00280A25"/>
    <w:rsid w:val="00280BC7"/>
    <w:rsid w:val="00280C62"/>
    <w:rsid w:val="00280F25"/>
    <w:rsid w:val="00282517"/>
    <w:rsid w:val="0028251E"/>
    <w:rsid w:val="002825ED"/>
    <w:rsid w:val="002850EB"/>
    <w:rsid w:val="00286463"/>
    <w:rsid w:val="00286CCA"/>
    <w:rsid w:val="00287828"/>
    <w:rsid w:val="002902A2"/>
    <w:rsid w:val="0029101A"/>
    <w:rsid w:val="00291289"/>
    <w:rsid w:val="00291B12"/>
    <w:rsid w:val="00291D35"/>
    <w:rsid w:val="002920BC"/>
    <w:rsid w:val="002920C2"/>
    <w:rsid w:val="002924DD"/>
    <w:rsid w:val="00292796"/>
    <w:rsid w:val="00292807"/>
    <w:rsid w:val="00292D52"/>
    <w:rsid w:val="002938E1"/>
    <w:rsid w:val="00294A6C"/>
    <w:rsid w:val="00295DB7"/>
    <w:rsid w:val="002965FE"/>
    <w:rsid w:val="002A043D"/>
    <w:rsid w:val="002A1AA4"/>
    <w:rsid w:val="002A32B4"/>
    <w:rsid w:val="002A3860"/>
    <w:rsid w:val="002A39EC"/>
    <w:rsid w:val="002A3A84"/>
    <w:rsid w:val="002A3C52"/>
    <w:rsid w:val="002A3CCB"/>
    <w:rsid w:val="002A4D67"/>
    <w:rsid w:val="002A4DFC"/>
    <w:rsid w:val="002A5065"/>
    <w:rsid w:val="002A571F"/>
    <w:rsid w:val="002A5E53"/>
    <w:rsid w:val="002A6786"/>
    <w:rsid w:val="002A67C9"/>
    <w:rsid w:val="002A6C31"/>
    <w:rsid w:val="002A70E4"/>
    <w:rsid w:val="002A7ACA"/>
    <w:rsid w:val="002A7D66"/>
    <w:rsid w:val="002B06D5"/>
    <w:rsid w:val="002B0F86"/>
    <w:rsid w:val="002B181B"/>
    <w:rsid w:val="002B1D1D"/>
    <w:rsid w:val="002B2063"/>
    <w:rsid w:val="002B3232"/>
    <w:rsid w:val="002B32DD"/>
    <w:rsid w:val="002B3443"/>
    <w:rsid w:val="002B37A9"/>
    <w:rsid w:val="002B3972"/>
    <w:rsid w:val="002B3D2E"/>
    <w:rsid w:val="002B3E56"/>
    <w:rsid w:val="002B4C4F"/>
    <w:rsid w:val="002B4DE0"/>
    <w:rsid w:val="002B4E0E"/>
    <w:rsid w:val="002B4E3B"/>
    <w:rsid w:val="002B60E8"/>
    <w:rsid w:val="002B62A4"/>
    <w:rsid w:val="002B636A"/>
    <w:rsid w:val="002B701B"/>
    <w:rsid w:val="002B70E1"/>
    <w:rsid w:val="002B799F"/>
    <w:rsid w:val="002B7A38"/>
    <w:rsid w:val="002B7AAF"/>
    <w:rsid w:val="002C040D"/>
    <w:rsid w:val="002C04BA"/>
    <w:rsid w:val="002C05B7"/>
    <w:rsid w:val="002C06F9"/>
    <w:rsid w:val="002C084B"/>
    <w:rsid w:val="002C08B7"/>
    <w:rsid w:val="002C196B"/>
    <w:rsid w:val="002C1DB3"/>
    <w:rsid w:val="002C24FB"/>
    <w:rsid w:val="002C2902"/>
    <w:rsid w:val="002C2E67"/>
    <w:rsid w:val="002C3AF7"/>
    <w:rsid w:val="002C5082"/>
    <w:rsid w:val="002C597E"/>
    <w:rsid w:val="002C5EE0"/>
    <w:rsid w:val="002C73A8"/>
    <w:rsid w:val="002C78D9"/>
    <w:rsid w:val="002D10DD"/>
    <w:rsid w:val="002D1BBF"/>
    <w:rsid w:val="002D1CFE"/>
    <w:rsid w:val="002D2D44"/>
    <w:rsid w:val="002D3765"/>
    <w:rsid w:val="002D376E"/>
    <w:rsid w:val="002D3FF9"/>
    <w:rsid w:val="002D4C36"/>
    <w:rsid w:val="002D578D"/>
    <w:rsid w:val="002D5951"/>
    <w:rsid w:val="002D5964"/>
    <w:rsid w:val="002D5E82"/>
    <w:rsid w:val="002D5EE5"/>
    <w:rsid w:val="002D7B92"/>
    <w:rsid w:val="002E14D7"/>
    <w:rsid w:val="002E1FD8"/>
    <w:rsid w:val="002E3169"/>
    <w:rsid w:val="002E352F"/>
    <w:rsid w:val="002E4F62"/>
    <w:rsid w:val="002E51AB"/>
    <w:rsid w:val="002E530E"/>
    <w:rsid w:val="002E6AFE"/>
    <w:rsid w:val="002F0363"/>
    <w:rsid w:val="002F03AD"/>
    <w:rsid w:val="002F03E4"/>
    <w:rsid w:val="002F1335"/>
    <w:rsid w:val="002F3862"/>
    <w:rsid w:val="002F419F"/>
    <w:rsid w:val="002F4616"/>
    <w:rsid w:val="002F493A"/>
    <w:rsid w:val="002F50F2"/>
    <w:rsid w:val="002F5122"/>
    <w:rsid w:val="002F5B80"/>
    <w:rsid w:val="002F5EAF"/>
    <w:rsid w:val="002F6187"/>
    <w:rsid w:val="002F7708"/>
    <w:rsid w:val="003000DD"/>
    <w:rsid w:val="003001CA"/>
    <w:rsid w:val="00302202"/>
    <w:rsid w:val="0030294B"/>
    <w:rsid w:val="003030AC"/>
    <w:rsid w:val="003036C3"/>
    <w:rsid w:val="00303F34"/>
    <w:rsid w:val="00304D68"/>
    <w:rsid w:val="003051E9"/>
    <w:rsid w:val="003055A6"/>
    <w:rsid w:val="00305601"/>
    <w:rsid w:val="00307A17"/>
    <w:rsid w:val="003107CF"/>
    <w:rsid w:val="003112FD"/>
    <w:rsid w:val="003115B7"/>
    <w:rsid w:val="0031234D"/>
    <w:rsid w:val="0031298A"/>
    <w:rsid w:val="00312D4F"/>
    <w:rsid w:val="0031479B"/>
    <w:rsid w:val="00314BCE"/>
    <w:rsid w:val="003152F2"/>
    <w:rsid w:val="0031532C"/>
    <w:rsid w:val="0031552E"/>
    <w:rsid w:val="00315B2E"/>
    <w:rsid w:val="00315D70"/>
    <w:rsid w:val="003160EC"/>
    <w:rsid w:val="0031648C"/>
    <w:rsid w:val="003169D4"/>
    <w:rsid w:val="00316D2D"/>
    <w:rsid w:val="003201CA"/>
    <w:rsid w:val="00320471"/>
    <w:rsid w:val="003209B9"/>
    <w:rsid w:val="00320A5C"/>
    <w:rsid w:val="00321241"/>
    <w:rsid w:val="0032154F"/>
    <w:rsid w:val="00321E35"/>
    <w:rsid w:val="00322131"/>
    <w:rsid w:val="00322A37"/>
    <w:rsid w:val="00324102"/>
    <w:rsid w:val="003249BC"/>
    <w:rsid w:val="00325DB4"/>
    <w:rsid w:val="00326570"/>
    <w:rsid w:val="00326765"/>
    <w:rsid w:val="00326BB0"/>
    <w:rsid w:val="0032761B"/>
    <w:rsid w:val="003277A4"/>
    <w:rsid w:val="00330522"/>
    <w:rsid w:val="003308A2"/>
    <w:rsid w:val="00330E32"/>
    <w:rsid w:val="00330F95"/>
    <w:rsid w:val="0033115C"/>
    <w:rsid w:val="0033135A"/>
    <w:rsid w:val="0033207F"/>
    <w:rsid w:val="003336CD"/>
    <w:rsid w:val="003350F0"/>
    <w:rsid w:val="00335C5F"/>
    <w:rsid w:val="003361DD"/>
    <w:rsid w:val="003369A6"/>
    <w:rsid w:val="00336D42"/>
    <w:rsid w:val="00337BB1"/>
    <w:rsid w:val="0034069E"/>
    <w:rsid w:val="00340715"/>
    <w:rsid w:val="003408F0"/>
    <w:rsid w:val="00340CDD"/>
    <w:rsid w:val="00341081"/>
    <w:rsid w:val="0034138B"/>
    <w:rsid w:val="00342152"/>
    <w:rsid w:val="0034260E"/>
    <w:rsid w:val="003432E8"/>
    <w:rsid w:val="00344528"/>
    <w:rsid w:val="00345399"/>
    <w:rsid w:val="003458DF"/>
    <w:rsid w:val="0034597E"/>
    <w:rsid w:val="00345E88"/>
    <w:rsid w:val="00346A5A"/>
    <w:rsid w:val="003472EB"/>
    <w:rsid w:val="00347359"/>
    <w:rsid w:val="0034768B"/>
    <w:rsid w:val="00350286"/>
    <w:rsid w:val="003502B6"/>
    <w:rsid w:val="00350971"/>
    <w:rsid w:val="0035128C"/>
    <w:rsid w:val="00351A3E"/>
    <w:rsid w:val="00351F30"/>
    <w:rsid w:val="00352485"/>
    <w:rsid w:val="00352B53"/>
    <w:rsid w:val="00352D63"/>
    <w:rsid w:val="003557D7"/>
    <w:rsid w:val="00355A74"/>
    <w:rsid w:val="00355E79"/>
    <w:rsid w:val="00355FC5"/>
    <w:rsid w:val="00356195"/>
    <w:rsid w:val="00356A35"/>
    <w:rsid w:val="00356EAB"/>
    <w:rsid w:val="00356F5A"/>
    <w:rsid w:val="00357CA7"/>
    <w:rsid w:val="003601CC"/>
    <w:rsid w:val="00362EA4"/>
    <w:rsid w:val="00364704"/>
    <w:rsid w:val="00365009"/>
    <w:rsid w:val="0036524C"/>
    <w:rsid w:val="003700D0"/>
    <w:rsid w:val="00370A5A"/>
    <w:rsid w:val="00370D5E"/>
    <w:rsid w:val="00370E42"/>
    <w:rsid w:val="00371D37"/>
    <w:rsid w:val="00372806"/>
    <w:rsid w:val="00372A9C"/>
    <w:rsid w:val="0037319F"/>
    <w:rsid w:val="00373458"/>
    <w:rsid w:val="003744A5"/>
    <w:rsid w:val="003751E0"/>
    <w:rsid w:val="0037549E"/>
    <w:rsid w:val="00375E66"/>
    <w:rsid w:val="00376261"/>
    <w:rsid w:val="003765BB"/>
    <w:rsid w:val="00376F12"/>
    <w:rsid w:val="00377B29"/>
    <w:rsid w:val="00380133"/>
    <w:rsid w:val="003802FE"/>
    <w:rsid w:val="003807AF"/>
    <w:rsid w:val="00380899"/>
    <w:rsid w:val="00381427"/>
    <w:rsid w:val="003837F7"/>
    <w:rsid w:val="00383EA5"/>
    <w:rsid w:val="00383FFD"/>
    <w:rsid w:val="00384B6F"/>
    <w:rsid w:val="003854B6"/>
    <w:rsid w:val="00386CEE"/>
    <w:rsid w:val="00386DE0"/>
    <w:rsid w:val="00390454"/>
    <w:rsid w:val="003907AA"/>
    <w:rsid w:val="00391715"/>
    <w:rsid w:val="00391BAB"/>
    <w:rsid w:val="003921EA"/>
    <w:rsid w:val="003922AF"/>
    <w:rsid w:val="003923AE"/>
    <w:rsid w:val="003924C7"/>
    <w:rsid w:val="003924FF"/>
    <w:rsid w:val="00392B06"/>
    <w:rsid w:val="00392EE6"/>
    <w:rsid w:val="00394C1A"/>
    <w:rsid w:val="00394D7B"/>
    <w:rsid w:val="00395929"/>
    <w:rsid w:val="00395A75"/>
    <w:rsid w:val="003965F5"/>
    <w:rsid w:val="0039680B"/>
    <w:rsid w:val="00396F2A"/>
    <w:rsid w:val="00396FEB"/>
    <w:rsid w:val="003978FA"/>
    <w:rsid w:val="003A0091"/>
    <w:rsid w:val="003A063C"/>
    <w:rsid w:val="003A06EA"/>
    <w:rsid w:val="003A08B0"/>
    <w:rsid w:val="003A2773"/>
    <w:rsid w:val="003A463A"/>
    <w:rsid w:val="003A477A"/>
    <w:rsid w:val="003A499C"/>
    <w:rsid w:val="003A4E9E"/>
    <w:rsid w:val="003A522A"/>
    <w:rsid w:val="003A6ACD"/>
    <w:rsid w:val="003A790F"/>
    <w:rsid w:val="003A7BCE"/>
    <w:rsid w:val="003B01BE"/>
    <w:rsid w:val="003B04A1"/>
    <w:rsid w:val="003B086A"/>
    <w:rsid w:val="003B16D2"/>
    <w:rsid w:val="003B186D"/>
    <w:rsid w:val="003B2A3A"/>
    <w:rsid w:val="003B3199"/>
    <w:rsid w:val="003B36B7"/>
    <w:rsid w:val="003B47FC"/>
    <w:rsid w:val="003B4CBF"/>
    <w:rsid w:val="003B6728"/>
    <w:rsid w:val="003B683C"/>
    <w:rsid w:val="003B687F"/>
    <w:rsid w:val="003B6E86"/>
    <w:rsid w:val="003B743A"/>
    <w:rsid w:val="003C0A29"/>
    <w:rsid w:val="003C0F61"/>
    <w:rsid w:val="003C281E"/>
    <w:rsid w:val="003C2C33"/>
    <w:rsid w:val="003C386B"/>
    <w:rsid w:val="003C4274"/>
    <w:rsid w:val="003C440A"/>
    <w:rsid w:val="003C4B00"/>
    <w:rsid w:val="003C53F8"/>
    <w:rsid w:val="003C5B7C"/>
    <w:rsid w:val="003C6778"/>
    <w:rsid w:val="003C6EC7"/>
    <w:rsid w:val="003C79B9"/>
    <w:rsid w:val="003D1984"/>
    <w:rsid w:val="003D2DEB"/>
    <w:rsid w:val="003D3A61"/>
    <w:rsid w:val="003D4A25"/>
    <w:rsid w:val="003D4F84"/>
    <w:rsid w:val="003D511E"/>
    <w:rsid w:val="003D56C9"/>
    <w:rsid w:val="003D5CEE"/>
    <w:rsid w:val="003D6531"/>
    <w:rsid w:val="003D79D2"/>
    <w:rsid w:val="003E074C"/>
    <w:rsid w:val="003E0BA2"/>
    <w:rsid w:val="003E0C73"/>
    <w:rsid w:val="003E1159"/>
    <w:rsid w:val="003E31FD"/>
    <w:rsid w:val="003E51F3"/>
    <w:rsid w:val="003E5372"/>
    <w:rsid w:val="003E5809"/>
    <w:rsid w:val="003E5A6F"/>
    <w:rsid w:val="003E5E59"/>
    <w:rsid w:val="003E60AB"/>
    <w:rsid w:val="003E6A0C"/>
    <w:rsid w:val="003E6D0F"/>
    <w:rsid w:val="003E77B3"/>
    <w:rsid w:val="003E787B"/>
    <w:rsid w:val="003E7A59"/>
    <w:rsid w:val="003E7C09"/>
    <w:rsid w:val="003E7CA2"/>
    <w:rsid w:val="003F01D5"/>
    <w:rsid w:val="003F04D4"/>
    <w:rsid w:val="003F051A"/>
    <w:rsid w:val="003F076B"/>
    <w:rsid w:val="003F0C6E"/>
    <w:rsid w:val="003F0E5D"/>
    <w:rsid w:val="003F10BC"/>
    <w:rsid w:val="003F1F0B"/>
    <w:rsid w:val="003F22BC"/>
    <w:rsid w:val="003F2F8B"/>
    <w:rsid w:val="003F37FB"/>
    <w:rsid w:val="003F3961"/>
    <w:rsid w:val="003F40DB"/>
    <w:rsid w:val="003F4732"/>
    <w:rsid w:val="003F5511"/>
    <w:rsid w:val="003F55CF"/>
    <w:rsid w:val="003F560B"/>
    <w:rsid w:val="003F5760"/>
    <w:rsid w:val="003F58BA"/>
    <w:rsid w:val="003F6300"/>
    <w:rsid w:val="003F6637"/>
    <w:rsid w:val="003F7153"/>
    <w:rsid w:val="003F7452"/>
    <w:rsid w:val="00401B15"/>
    <w:rsid w:val="00401BC8"/>
    <w:rsid w:val="00402573"/>
    <w:rsid w:val="004029C2"/>
    <w:rsid w:val="0040342B"/>
    <w:rsid w:val="0040453E"/>
    <w:rsid w:val="00404E84"/>
    <w:rsid w:val="00406B6E"/>
    <w:rsid w:val="00406FDA"/>
    <w:rsid w:val="00407E30"/>
    <w:rsid w:val="00407EEB"/>
    <w:rsid w:val="0041012E"/>
    <w:rsid w:val="004101D5"/>
    <w:rsid w:val="004104DD"/>
    <w:rsid w:val="00410857"/>
    <w:rsid w:val="004108C9"/>
    <w:rsid w:val="00410B07"/>
    <w:rsid w:val="0041116A"/>
    <w:rsid w:val="0041167D"/>
    <w:rsid w:val="0041206C"/>
    <w:rsid w:val="00412CFA"/>
    <w:rsid w:val="004133DF"/>
    <w:rsid w:val="00413609"/>
    <w:rsid w:val="004146F0"/>
    <w:rsid w:val="00415A87"/>
    <w:rsid w:val="0041616F"/>
    <w:rsid w:val="00416EB8"/>
    <w:rsid w:val="00417071"/>
    <w:rsid w:val="004172A9"/>
    <w:rsid w:val="004172C8"/>
    <w:rsid w:val="004209F8"/>
    <w:rsid w:val="004214CA"/>
    <w:rsid w:val="00422548"/>
    <w:rsid w:val="00423147"/>
    <w:rsid w:val="00423510"/>
    <w:rsid w:val="004236D4"/>
    <w:rsid w:val="00423913"/>
    <w:rsid w:val="00423C3E"/>
    <w:rsid w:val="00423D55"/>
    <w:rsid w:val="00424709"/>
    <w:rsid w:val="004252FD"/>
    <w:rsid w:val="00425380"/>
    <w:rsid w:val="00425894"/>
    <w:rsid w:val="00425E88"/>
    <w:rsid w:val="00426B28"/>
    <w:rsid w:val="00426D02"/>
    <w:rsid w:val="004275FA"/>
    <w:rsid w:val="00427D6D"/>
    <w:rsid w:val="00427F76"/>
    <w:rsid w:val="00430F42"/>
    <w:rsid w:val="00431AA2"/>
    <w:rsid w:val="00431DAE"/>
    <w:rsid w:val="0043729D"/>
    <w:rsid w:val="00437BDE"/>
    <w:rsid w:val="0044072E"/>
    <w:rsid w:val="00440B83"/>
    <w:rsid w:val="00440E40"/>
    <w:rsid w:val="0044122C"/>
    <w:rsid w:val="00441843"/>
    <w:rsid w:val="0044187F"/>
    <w:rsid w:val="00442838"/>
    <w:rsid w:val="00442D61"/>
    <w:rsid w:val="0044357A"/>
    <w:rsid w:val="004440C7"/>
    <w:rsid w:val="00444928"/>
    <w:rsid w:val="00444C54"/>
    <w:rsid w:val="00445330"/>
    <w:rsid w:val="00446205"/>
    <w:rsid w:val="00446DB1"/>
    <w:rsid w:val="00446DC4"/>
    <w:rsid w:val="00450783"/>
    <w:rsid w:val="00450C53"/>
    <w:rsid w:val="00451B92"/>
    <w:rsid w:val="00453BF6"/>
    <w:rsid w:val="004544E1"/>
    <w:rsid w:val="00455276"/>
    <w:rsid w:val="00455A1E"/>
    <w:rsid w:val="00456220"/>
    <w:rsid w:val="004572F4"/>
    <w:rsid w:val="004574F7"/>
    <w:rsid w:val="00457A20"/>
    <w:rsid w:val="004601A7"/>
    <w:rsid w:val="00460576"/>
    <w:rsid w:val="00460CAC"/>
    <w:rsid w:val="00461478"/>
    <w:rsid w:val="0046192F"/>
    <w:rsid w:val="00462308"/>
    <w:rsid w:val="00462396"/>
    <w:rsid w:val="00463AA0"/>
    <w:rsid w:val="00464A10"/>
    <w:rsid w:val="00465854"/>
    <w:rsid w:val="004664F1"/>
    <w:rsid w:val="00467F88"/>
    <w:rsid w:val="00470323"/>
    <w:rsid w:val="004703A1"/>
    <w:rsid w:val="00470516"/>
    <w:rsid w:val="004705BF"/>
    <w:rsid w:val="00471C20"/>
    <w:rsid w:val="00471E79"/>
    <w:rsid w:val="00471FEF"/>
    <w:rsid w:val="004722D6"/>
    <w:rsid w:val="00473371"/>
    <w:rsid w:val="0047461E"/>
    <w:rsid w:val="00475A47"/>
    <w:rsid w:val="00475C89"/>
    <w:rsid w:val="00476BA7"/>
    <w:rsid w:val="0047737C"/>
    <w:rsid w:val="00480211"/>
    <w:rsid w:val="00480994"/>
    <w:rsid w:val="00481104"/>
    <w:rsid w:val="004811D8"/>
    <w:rsid w:val="0048160F"/>
    <w:rsid w:val="00482184"/>
    <w:rsid w:val="00482BAE"/>
    <w:rsid w:val="00482C14"/>
    <w:rsid w:val="00482F35"/>
    <w:rsid w:val="00484533"/>
    <w:rsid w:val="00484665"/>
    <w:rsid w:val="00484B21"/>
    <w:rsid w:val="00484C80"/>
    <w:rsid w:val="0048514E"/>
    <w:rsid w:val="00485415"/>
    <w:rsid w:val="00486AEF"/>
    <w:rsid w:val="00486CDE"/>
    <w:rsid w:val="00486D3E"/>
    <w:rsid w:val="00487B3B"/>
    <w:rsid w:val="00487B6E"/>
    <w:rsid w:val="00487F28"/>
    <w:rsid w:val="0049015A"/>
    <w:rsid w:val="004902C2"/>
    <w:rsid w:val="0049121C"/>
    <w:rsid w:val="004912FE"/>
    <w:rsid w:val="004914A0"/>
    <w:rsid w:val="0049160A"/>
    <w:rsid w:val="00491DBB"/>
    <w:rsid w:val="00492558"/>
    <w:rsid w:val="004930B6"/>
    <w:rsid w:val="004935B5"/>
    <w:rsid w:val="004937EB"/>
    <w:rsid w:val="00495E2F"/>
    <w:rsid w:val="00497754"/>
    <w:rsid w:val="004A01A9"/>
    <w:rsid w:val="004A18D4"/>
    <w:rsid w:val="004A3DB1"/>
    <w:rsid w:val="004A41CB"/>
    <w:rsid w:val="004A5509"/>
    <w:rsid w:val="004A651F"/>
    <w:rsid w:val="004A670D"/>
    <w:rsid w:val="004B0003"/>
    <w:rsid w:val="004B0975"/>
    <w:rsid w:val="004B4383"/>
    <w:rsid w:val="004B4B98"/>
    <w:rsid w:val="004B4CA8"/>
    <w:rsid w:val="004B4FA4"/>
    <w:rsid w:val="004B5666"/>
    <w:rsid w:val="004B573A"/>
    <w:rsid w:val="004B5B80"/>
    <w:rsid w:val="004B6191"/>
    <w:rsid w:val="004B691F"/>
    <w:rsid w:val="004B6AAB"/>
    <w:rsid w:val="004B6E21"/>
    <w:rsid w:val="004B7D69"/>
    <w:rsid w:val="004C0E54"/>
    <w:rsid w:val="004C116A"/>
    <w:rsid w:val="004C16B8"/>
    <w:rsid w:val="004C1ACC"/>
    <w:rsid w:val="004C28F4"/>
    <w:rsid w:val="004C2E19"/>
    <w:rsid w:val="004C30B9"/>
    <w:rsid w:val="004C3B8A"/>
    <w:rsid w:val="004C4460"/>
    <w:rsid w:val="004C4554"/>
    <w:rsid w:val="004C5CD7"/>
    <w:rsid w:val="004C6CE6"/>
    <w:rsid w:val="004C722B"/>
    <w:rsid w:val="004C7A3D"/>
    <w:rsid w:val="004C7D56"/>
    <w:rsid w:val="004C7EA5"/>
    <w:rsid w:val="004D0D85"/>
    <w:rsid w:val="004D0DD8"/>
    <w:rsid w:val="004D0DFD"/>
    <w:rsid w:val="004D1434"/>
    <w:rsid w:val="004D21C5"/>
    <w:rsid w:val="004D25C0"/>
    <w:rsid w:val="004D2D1D"/>
    <w:rsid w:val="004D32A4"/>
    <w:rsid w:val="004D3DA2"/>
    <w:rsid w:val="004D56BE"/>
    <w:rsid w:val="004D5ED1"/>
    <w:rsid w:val="004D6222"/>
    <w:rsid w:val="004D6EF8"/>
    <w:rsid w:val="004D7E42"/>
    <w:rsid w:val="004D7E50"/>
    <w:rsid w:val="004D7EDA"/>
    <w:rsid w:val="004E1B09"/>
    <w:rsid w:val="004E1B8F"/>
    <w:rsid w:val="004E1E9E"/>
    <w:rsid w:val="004E299C"/>
    <w:rsid w:val="004E2BDC"/>
    <w:rsid w:val="004E2FCE"/>
    <w:rsid w:val="004E3378"/>
    <w:rsid w:val="004E33E9"/>
    <w:rsid w:val="004E3643"/>
    <w:rsid w:val="004E41AF"/>
    <w:rsid w:val="004E4A2B"/>
    <w:rsid w:val="004E5214"/>
    <w:rsid w:val="004E62D4"/>
    <w:rsid w:val="004F08D4"/>
    <w:rsid w:val="004F0C21"/>
    <w:rsid w:val="004F17BB"/>
    <w:rsid w:val="004F346E"/>
    <w:rsid w:val="004F41F5"/>
    <w:rsid w:val="004F4348"/>
    <w:rsid w:val="004F55F8"/>
    <w:rsid w:val="004F57CF"/>
    <w:rsid w:val="004F626C"/>
    <w:rsid w:val="004F6649"/>
    <w:rsid w:val="004F72EF"/>
    <w:rsid w:val="004F745F"/>
    <w:rsid w:val="004F7F6B"/>
    <w:rsid w:val="00500159"/>
    <w:rsid w:val="00501D88"/>
    <w:rsid w:val="005029DE"/>
    <w:rsid w:val="00503570"/>
    <w:rsid w:val="0050486C"/>
    <w:rsid w:val="005072EE"/>
    <w:rsid w:val="005073E0"/>
    <w:rsid w:val="00507A9C"/>
    <w:rsid w:val="005103DA"/>
    <w:rsid w:val="0051088E"/>
    <w:rsid w:val="005110CB"/>
    <w:rsid w:val="005112A4"/>
    <w:rsid w:val="00513A3A"/>
    <w:rsid w:val="00514325"/>
    <w:rsid w:val="005157D4"/>
    <w:rsid w:val="005163FF"/>
    <w:rsid w:val="00516455"/>
    <w:rsid w:val="0051720D"/>
    <w:rsid w:val="00517C66"/>
    <w:rsid w:val="00517CAB"/>
    <w:rsid w:val="00517D23"/>
    <w:rsid w:val="005206A8"/>
    <w:rsid w:val="005209ED"/>
    <w:rsid w:val="00521DEA"/>
    <w:rsid w:val="005230A1"/>
    <w:rsid w:val="005230D3"/>
    <w:rsid w:val="00523B25"/>
    <w:rsid w:val="0052411B"/>
    <w:rsid w:val="00524262"/>
    <w:rsid w:val="00524361"/>
    <w:rsid w:val="00524532"/>
    <w:rsid w:val="00524A7D"/>
    <w:rsid w:val="00525081"/>
    <w:rsid w:val="00525A91"/>
    <w:rsid w:val="00527112"/>
    <w:rsid w:val="005272EC"/>
    <w:rsid w:val="00527353"/>
    <w:rsid w:val="005302ED"/>
    <w:rsid w:val="005304D7"/>
    <w:rsid w:val="00530E9A"/>
    <w:rsid w:val="00531BFD"/>
    <w:rsid w:val="00532E07"/>
    <w:rsid w:val="00535374"/>
    <w:rsid w:val="0053594D"/>
    <w:rsid w:val="00535C47"/>
    <w:rsid w:val="00535FE9"/>
    <w:rsid w:val="0053601F"/>
    <w:rsid w:val="005418EE"/>
    <w:rsid w:val="005421D5"/>
    <w:rsid w:val="00542591"/>
    <w:rsid w:val="00542AA7"/>
    <w:rsid w:val="00544C47"/>
    <w:rsid w:val="0054526F"/>
    <w:rsid w:val="005456D6"/>
    <w:rsid w:val="005473C9"/>
    <w:rsid w:val="0054798D"/>
    <w:rsid w:val="00551059"/>
    <w:rsid w:val="00551D32"/>
    <w:rsid w:val="0055242A"/>
    <w:rsid w:val="00552A0B"/>
    <w:rsid w:val="00553EB3"/>
    <w:rsid w:val="00553F9F"/>
    <w:rsid w:val="00554103"/>
    <w:rsid w:val="00554721"/>
    <w:rsid w:val="00554F22"/>
    <w:rsid w:val="00554F99"/>
    <w:rsid w:val="00556290"/>
    <w:rsid w:val="0055655E"/>
    <w:rsid w:val="00560FCD"/>
    <w:rsid w:val="00561F34"/>
    <w:rsid w:val="00561F63"/>
    <w:rsid w:val="00561FC3"/>
    <w:rsid w:val="00562CA7"/>
    <w:rsid w:val="00562EEF"/>
    <w:rsid w:val="00563095"/>
    <w:rsid w:val="005630E2"/>
    <w:rsid w:val="00563151"/>
    <w:rsid w:val="00563740"/>
    <w:rsid w:val="005639B7"/>
    <w:rsid w:val="00565650"/>
    <w:rsid w:val="0056596E"/>
    <w:rsid w:val="00565BA8"/>
    <w:rsid w:val="005662A9"/>
    <w:rsid w:val="00566941"/>
    <w:rsid w:val="00567B8D"/>
    <w:rsid w:val="00573198"/>
    <w:rsid w:val="0057329C"/>
    <w:rsid w:val="00573767"/>
    <w:rsid w:val="00573779"/>
    <w:rsid w:val="00573C2D"/>
    <w:rsid w:val="00573EE6"/>
    <w:rsid w:val="00574247"/>
    <w:rsid w:val="00574999"/>
    <w:rsid w:val="00576902"/>
    <w:rsid w:val="0058033D"/>
    <w:rsid w:val="0058261C"/>
    <w:rsid w:val="00582BFD"/>
    <w:rsid w:val="005849C9"/>
    <w:rsid w:val="00584C39"/>
    <w:rsid w:val="00585AD1"/>
    <w:rsid w:val="005863AF"/>
    <w:rsid w:val="00586FD6"/>
    <w:rsid w:val="005870AE"/>
    <w:rsid w:val="0059092C"/>
    <w:rsid w:val="005911F4"/>
    <w:rsid w:val="00592E45"/>
    <w:rsid w:val="005930E8"/>
    <w:rsid w:val="00593153"/>
    <w:rsid w:val="00594819"/>
    <w:rsid w:val="00594F49"/>
    <w:rsid w:val="00595318"/>
    <w:rsid w:val="0059540F"/>
    <w:rsid w:val="0059588F"/>
    <w:rsid w:val="0059607B"/>
    <w:rsid w:val="00596146"/>
    <w:rsid w:val="00596665"/>
    <w:rsid w:val="00596A3C"/>
    <w:rsid w:val="00597503"/>
    <w:rsid w:val="0059753A"/>
    <w:rsid w:val="00597F5A"/>
    <w:rsid w:val="005A0214"/>
    <w:rsid w:val="005A02AB"/>
    <w:rsid w:val="005A28E8"/>
    <w:rsid w:val="005A2E15"/>
    <w:rsid w:val="005A3191"/>
    <w:rsid w:val="005A3769"/>
    <w:rsid w:val="005A3A60"/>
    <w:rsid w:val="005A3E94"/>
    <w:rsid w:val="005A4551"/>
    <w:rsid w:val="005A54C8"/>
    <w:rsid w:val="005A54D3"/>
    <w:rsid w:val="005A552B"/>
    <w:rsid w:val="005A6431"/>
    <w:rsid w:val="005A704A"/>
    <w:rsid w:val="005B0ABB"/>
    <w:rsid w:val="005B105C"/>
    <w:rsid w:val="005B1FFC"/>
    <w:rsid w:val="005B2741"/>
    <w:rsid w:val="005B404D"/>
    <w:rsid w:val="005B43F2"/>
    <w:rsid w:val="005B594F"/>
    <w:rsid w:val="005B59AD"/>
    <w:rsid w:val="005B6361"/>
    <w:rsid w:val="005B7BF0"/>
    <w:rsid w:val="005C0114"/>
    <w:rsid w:val="005C0CF6"/>
    <w:rsid w:val="005C1481"/>
    <w:rsid w:val="005C15E1"/>
    <w:rsid w:val="005C205F"/>
    <w:rsid w:val="005C2736"/>
    <w:rsid w:val="005C4AE2"/>
    <w:rsid w:val="005C4DA2"/>
    <w:rsid w:val="005C4F28"/>
    <w:rsid w:val="005C502D"/>
    <w:rsid w:val="005C51F3"/>
    <w:rsid w:val="005C52A1"/>
    <w:rsid w:val="005C53E3"/>
    <w:rsid w:val="005C58D6"/>
    <w:rsid w:val="005C5D5A"/>
    <w:rsid w:val="005C5E4A"/>
    <w:rsid w:val="005C5F5C"/>
    <w:rsid w:val="005C6111"/>
    <w:rsid w:val="005C7865"/>
    <w:rsid w:val="005D0844"/>
    <w:rsid w:val="005D084B"/>
    <w:rsid w:val="005D1614"/>
    <w:rsid w:val="005D28EF"/>
    <w:rsid w:val="005D2D68"/>
    <w:rsid w:val="005D4B9A"/>
    <w:rsid w:val="005D4F1E"/>
    <w:rsid w:val="005D5179"/>
    <w:rsid w:val="005D6561"/>
    <w:rsid w:val="005D7404"/>
    <w:rsid w:val="005D79E4"/>
    <w:rsid w:val="005E0536"/>
    <w:rsid w:val="005E0583"/>
    <w:rsid w:val="005E0D05"/>
    <w:rsid w:val="005E258B"/>
    <w:rsid w:val="005E3BFA"/>
    <w:rsid w:val="005E419D"/>
    <w:rsid w:val="005E4797"/>
    <w:rsid w:val="005E5B33"/>
    <w:rsid w:val="005E60DF"/>
    <w:rsid w:val="005E6201"/>
    <w:rsid w:val="005E621B"/>
    <w:rsid w:val="005E7115"/>
    <w:rsid w:val="005E74A1"/>
    <w:rsid w:val="005E76C6"/>
    <w:rsid w:val="005E7B9C"/>
    <w:rsid w:val="005E7DBB"/>
    <w:rsid w:val="005E7F30"/>
    <w:rsid w:val="005F0009"/>
    <w:rsid w:val="005F0393"/>
    <w:rsid w:val="005F0923"/>
    <w:rsid w:val="005F0CA4"/>
    <w:rsid w:val="005F0DDE"/>
    <w:rsid w:val="005F2A1B"/>
    <w:rsid w:val="005F2B85"/>
    <w:rsid w:val="005F2BB1"/>
    <w:rsid w:val="005F2EE2"/>
    <w:rsid w:val="005F3DAD"/>
    <w:rsid w:val="005F43E6"/>
    <w:rsid w:val="005F4A60"/>
    <w:rsid w:val="005F4EDB"/>
    <w:rsid w:val="005F5392"/>
    <w:rsid w:val="005F567A"/>
    <w:rsid w:val="005F5735"/>
    <w:rsid w:val="005F5BD9"/>
    <w:rsid w:val="005F623F"/>
    <w:rsid w:val="005F720E"/>
    <w:rsid w:val="005F798F"/>
    <w:rsid w:val="005F7B7D"/>
    <w:rsid w:val="0060013C"/>
    <w:rsid w:val="00600D5D"/>
    <w:rsid w:val="00600E70"/>
    <w:rsid w:val="00601391"/>
    <w:rsid w:val="00602430"/>
    <w:rsid w:val="006026A3"/>
    <w:rsid w:val="00603025"/>
    <w:rsid w:val="00603F70"/>
    <w:rsid w:val="00604FF1"/>
    <w:rsid w:val="00605270"/>
    <w:rsid w:val="00605A8A"/>
    <w:rsid w:val="006076A5"/>
    <w:rsid w:val="00607E70"/>
    <w:rsid w:val="00610370"/>
    <w:rsid w:val="00612733"/>
    <w:rsid w:val="00612AB4"/>
    <w:rsid w:val="0061359B"/>
    <w:rsid w:val="00614164"/>
    <w:rsid w:val="00614437"/>
    <w:rsid w:val="00615142"/>
    <w:rsid w:val="006163B4"/>
    <w:rsid w:val="00616E63"/>
    <w:rsid w:val="00617779"/>
    <w:rsid w:val="006178FB"/>
    <w:rsid w:val="00620F34"/>
    <w:rsid w:val="00621718"/>
    <w:rsid w:val="00621C0A"/>
    <w:rsid w:val="00622093"/>
    <w:rsid w:val="00622435"/>
    <w:rsid w:val="006226D4"/>
    <w:rsid w:val="00624264"/>
    <w:rsid w:val="0062474D"/>
    <w:rsid w:val="0062554A"/>
    <w:rsid w:val="00626278"/>
    <w:rsid w:val="006264B5"/>
    <w:rsid w:val="006269C2"/>
    <w:rsid w:val="006271D1"/>
    <w:rsid w:val="00630A39"/>
    <w:rsid w:val="0063134F"/>
    <w:rsid w:val="00631BCA"/>
    <w:rsid w:val="00634780"/>
    <w:rsid w:val="0063545D"/>
    <w:rsid w:val="00636133"/>
    <w:rsid w:val="00636855"/>
    <w:rsid w:val="00636B1D"/>
    <w:rsid w:val="00637035"/>
    <w:rsid w:val="00640123"/>
    <w:rsid w:val="006401BD"/>
    <w:rsid w:val="00640489"/>
    <w:rsid w:val="006405AE"/>
    <w:rsid w:val="00640A89"/>
    <w:rsid w:val="00640B79"/>
    <w:rsid w:val="00640DCB"/>
    <w:rsid w:val="00640F02"/>
    <w:rsid w:val="006415AC"/>
    <w:rsid w:val="00641794"/>
    <w:rsid w:val="00641DAC"/>
    <w:rsid w:val="006429CC"/>
    <w:rsid w:val="006435FD"/>
    <w:rsid w:val="00644018"/>
    <w:rsid w:val="00644444"/>
    <w:rsid w:val="00644638"/>
    <w:rsid w:val="00645702"/>
    <w:rsid w:val="006457B7"/>
    <w:rsid w:val="006458F1"/>
    <w:rsid w:val="00645DB9"/>
    <w:rsid w:val="00645F76"/>
    <w:rsid w:val="00645FEB"/>
    <w:rsid w:val="00646D05"/>
    <w:rsid w:val="0064750F"/>
    <w:rsid w:val="00650AE0"/>
    <w:rsid w:val="0065133E"/>
    <w:rsid w:val="00651B09"/>
    <w:rsid w:val="006526D9"/>
    <w:rsid w:val="00652B7D"/>
    <w:rsid w:val="0065323D"/>
    <w:rsid w:val="00653446"/>
    <w:rsid w:val="006538DA"/>
    <w:rsid w:val="00653D61"/>
    <w:rsid w:val="00653DFB"/>
    <w:rsid w:val="00654101"/>
    <w:rsid w:val="00654C2A"/>
    <w:rsid w:val="0065523E"/>
    <w:rsid w:val="00656056"/>
    <w:rsid w:val="00657224"/>
    <w:rsid w:val="006572AD"/>
    <w:rsid w:val="00657388"/>
    <w:rsid w:val="00657806"/>
    <w:rsid w:val="006600B5"/>
    <w:rsid w:val="006615F2"/>
    <w:rsid w:val="0066174E"/>
    <w:rsid w:val="00661DE6"/>
    <w:rsid w:val="0066205A"/>
    <w:rsid w:val="00663D33"/>
    <w:rsid w:val="006661E2"/>
    <w:rsid w:val="006668ED"/>
    <w:rsid w:val="00667C12"/>
    <w:rsid w:val="00667F20"/>
    <w:rsid w:val="0067047D"/>
    <w:rsid w:val="00670DCA"/>
    <w:rsid w:val="00672987"/>
    <w:rsid w:val="00673721"/>
    <w:rsid w:val="00674303"/>
    <w:rsid w:val="00674480"/>
    <w:rsid w:val="00674C3E"/>
    <w:rsid w:val="0067555A"/>
    <w:rsid w:val="0067598A"/>
    <w:rsid w:val="00675E40"/>
    <w:rsid w:val="006765AA"/>
    <w:rsid w:val="00677F6A"/>
    <w:rsid w:val="0068074F"/>
    <w:rsid w:val="00681069"/>
    <w:rsid w:val="00681E3B"/>
    <w:rsid w:val="0068220C"/>
    <w:rsid w:val="00682ADE"/>
    <w:rsid w:val="006831D5"/>
    <w:rsid w:val="006832DB"/>
    <w:rsid w:val="00683A7A"/>
    <w:rsid w:val="006845D9"/>
    <w:rsid w:val="00684E7A"/>
    <w:rsid w:val="00685256"/>
    <w:rsid w:val="00685B78"/>
    <w:rsid w:val="00687589"/>
    <w:rsid w:val="006875FE"/>
    <w:rsid w:val="00687663"/>
    <w:rsid w:val="00687729"/>
    <w:rsid w:val="00687CE4"/>
    <w:rsid w:val="00690635"/>
    <w:rsid w:val="0069197F"/>
    <w:rsid w:val="00691D29"/>
    <w:rsid w:val="006925AE"/>
    <w:rsid w:val="006927B9"/>
    <w:rsid w:val="006931BC"/>
    <w:rsid w:val="00693ED8"/>
    <w:rsid w:val="00694489"/>
    <w:rsid w:val="0069460D"/>
    <w:rsid w:val="00695C58"/>
    <w:rsid w:val="006978D8"/>
    <w:rsid w:val="00697DA5"/>
    <w:rsid w:val="006A03D8"/>
    <w:rsid w:val="006A10BA"/>
    <w:rsid w:val="006A13B7"/>
    <w:rsid w:val="006A454C"/>
    <w:rsid w:val="006A4806"/>
    <w:rsid w:val="006A5369"/>
    <w:rsid w:val="006A560C"/>
    <w:rsid w:val="006A5CE4"/>
    <w:rsid w:val="006A6750"/>
    <w:rsid w:val="006A70EE"/>
    <w:rsid w:val="006A7E43"/>
    <w:rsid w:val="006B032F"/>
    <w:rsid w:val="006B0377"/>
    <w:rsid w:val="006B0D86"/>
    <w:rsid w:val="006B1976"/>
    <w:rsid w:val="006B204E"/>
    <w:rsid w:val="006B27EF"/>
    <w:rsid w:val="006B2FC8"/>
    <w:rsid w:val="006B3BFB"/>
    <w:rsid w:val="006B3F25"/>
    <w:rsid w:val="006B48A9"/>
    <w:rsid w:val="006B555B"/>
    <w:rsid w:val="006B57B8"/>
    <w:rsid w:val="006B5A71"/>
    <w:rsid w:val="006B639B"/>
    <w:rsid w:val="006B73BB"/>
    <w:rsid w:val="006B7634"/>
    <w:rsid w:val="006C15BD"/>
    <w:rsid w:val="006C1E51"/>
    <w:rsid w:val="006C21EA"/>
    <w:rsid w:val="006C2E8A"/>
    <w:rsid w:val="006C3337"/>
    <w:rsid w:val="006C33A2"/>
    <w:rsid w:val="006C4448"/>
    <w:rsid w:val="006C4493"/>
    <w:rsid w:val="006C63E6"/>
    <w:rsid w:val="006C69A6"/>
    <w:rsid w:val="006C6A7D"/>
    <w:rsid w:val="006C6B65"/>
    <w:rsid w:val="006C6D8C"/>
    <w:rsid w:val="006D071E"/>
    <w:rsid w:val="006D1C50"/>
    <w:rsid w:val="006D1DC4"/>
    <w:rsid w:val="006D1E53"/>
    <w:rsid w:val="006D2283"/>
    <w:rsid w:val="006D264B"/>
    <w:rsid w:val="006D2F6F"/>
    <w:rsid w:val="006D3350"/>
    <w:rsid w:val="006D335B"/>
    <w:rsid w:val="006D3608"/>
    <w:rsid w:val="006D553E"/>
    <w:rsid w:val="006D5F31"/>
    <w:rsid w:val="006D6528"/>
    <w:rsid w:val="006D67BA"/>
    <w:rsid w:val="006D77AB"/>
    <w:rsid w:val="006D77B3"/>
    <w:rsid w:val="006E0338"/>
    <w:rsid w:val="006E03AB"/>
    <w:rsid w:val="006E0DE1"/>
    <w:rsid w:val="006E1A4A"/>
    <w:rsid w:val="006E1D93"/>
    <w:rsid w:val="006E294D"/>
    <w:rsid w:val="006E2D6D"/>
    <w:rsid w:val="006E2DBF"/>
    <w:rsid w:val="006E4121"/>
    <w:rsid w:val="006E4524"/>
    <w:rsid w:val="006E4C04"/>
    <w:rsid w:val="006E50B0"/>
    <w:rsid w:val="006E50B7"/>
    <w:rsid w:val="006E52AF"/>
    <w:rsid w:val="006E59F9"/>
    <w:rsid w:val="006E5DE1"/>
    <w:rsid w:val="006E5F60"/>
    <w:rsid w:val="006E601E"/>
    <w:rsid w:val="006E63FB"/>
    <w:rsid w:val="006E692B"/>
    <w:rsid w:val="006E70FF"/>
    <w:rsid w:val="006E76AC"/>
    <w:rsid w:val="006E7A96"/>
    <w:rsid w:val="006E7BC0"/>
    <w:rsid w:val="006E7CBD"/>
    <w:rsid w:val="006E7F15"/>
    <w:rsid w:val="006F2436"/>
    <w:rsid w:val="006F3A08"/>
    <w:rsid w:val="006F4581"/>
    <w:rsid w:val="006F49A9"/>
    <w:rsid w:val="006F518B"/>
    <w:rsid w:val="006F5C44"/>
    <w:rsid w:val="006F5F30"/>
    <w:rsid w:val="006F61B5"/>
    <w:rsid w:val="006F6317"/>
    <w:rsid w:val="006F6EC1"/>
    <w:rsid w:val="006F7162"/>
    <w:rsid w:val="006F7337"/>
    <w:rsid w:val="006F7869"/>
    <w:rsid w:val="00700B9B"/>
    <w:rsid w:val="007010E1"/>
    <w:rsid w:val="00701D77"/>
    <w:rsid w:val="00701E14"/>
    <w:rsid w:val="00701E20"/>
    <w:rsid w:val="00702FE1"/>
    <w:rsid w:val="00704632"/>
    <w:rsid w:val="00704837"/>
    <w:rsid w:val="00704D7D"/>
    <w:rsid w:val="00704F65"/>
    <w:rsid w:val="0070611A"/>
    <w:rsid w:val="00706126"/>
    <w:rsid w:val="007063F9"/>
    <w:rsid w:val="00712272"/>
    <w:rsid w:val="007123D9"/>
    <w:rsid w:val="00713390"/>
    <w:rsid w:val="00713C53"/>
    <w:rsid w:val="00713D96"/>
    <w:rsid w:val="0071481E"/>
    <w:rsid w:val="00714F7D"/>
    <w:rsid w:val="00715203"/>
    <w:rsid w:val="00715D57"/>
    <w:rsid w:val="00715E5E"/>
    <w:rsid w:val="00716501"/>
    <w:rsid w:val="00717E63"/>
    <w:rsid w:val="00720FED"/>
    <w:rsid w:val="0072109A"/>
    <w:rsid w:val="00721AB3"/>
    <w:rsid w:val="0072292E"/>
    <w:rsid w:val="007229A5"/>
    <w:rsid w:val="00724732"/>
    <w:rsid w:val="00724DE0"/>
    <w:rsid w:val="00725965"/>
    <w:rsid w:val="00725BB7"/>
    <w:rsid w:val="00726338"/>
    <w:rsid w:val="00726599"/>
    <w:rsid w:val="007306CD"/>
    <w:rsid w:val="00730AAA"/>
    <w:rsid w:val="00730FD1"/>
    <w:rsid w:val="0073159C"/>
    <w:rsid w:val="00731C35"/>
    <w:rsid w:val="007330A6"/>
    <w:rsid w:val="007334AB"/>
    <w:rsid w:val="00733999"/>
    <w:rsid w:val="00734503"/>
    <w:rsid w:val="00734891"/>
    <w:rsid w:val="0073567F"/>
    <w:rsid w:val="00736C72"/>
    <w:rsid w:val="00736E17"/>
    <w:rsid w:val="00736F9C"/>
    <w:rsid w:val="007376EB"/>
    <w:rsid w:val="007377D5"/>
    <w:rsid w:val="00737D29"/>
    <w:rsid w:val="00737DF7"/>
    <w:rsid w:val="0074012A"/>
    <w:rsid w:val="007402D7"/>
    <w:rsid w:val="00740688"/>
    <w:rsid w:val="00741925"/>
    <w:rsid w:val="00741AB0"/>
    <w:rsid w:val="00742423"/>
    <w:rsid w:val="00743377"/>
    <w:rsid w:val="00743842"/>
    <w:rsid w:val="00743C7A"/>
    <w:rsid w:val="007441E7"/>
    <w:rsid w:val="007443F4"/>
    <w:rsid w:val="00744BE5"/>
    <w:rsid w:val="007454DD"/>
    <w:rsid w:val="0074626F"/>
    <w:rsid w:val="007464A5"/>
    <w:rsid w:val="00747459"/>
    <w:rsid w:val="0074782C"/>
    <w:rsid w:val="00747AD1"/>
    <w:rsid w:val="0075052A"/>
    <w:rsid w:val="007509EA"/>
    <w:rsid w:val="00751673"/>
    <w:rsid w:val="00751D8F"/>
    <w:rsid w:val="00751EE7"/>
    <w:rsid w:val="00752B20"/>
    <w:rsid w:val="00752CD6"/>
    <w:rsid w:val="007533C9"/>
    <w:rsid w:val="007536D7"/>
    <w:rsid w:val="007540B6"/>
    <w:rsid w:val="0075426C"/>
    <w:rsid w:val="00754D4A"/>
    <w:rsid w:val="007552DB"/>
    <w:rsid w:val="00756360"/>
    <w:rsid w:val="00756DFF"/>
    <w:rsid w:val="00757272"/>
    <w:rsid w:val="007575DE"/>
    <w:rsid w:val="00757B2D"/>
    <w:rsid w:val="00761DEA"/>
    <w:rsid w:val="007623A0"/>
    <w:rsid w:val="00762F9C"/>
    <w:rsid w:val="0076311C"/>
    <w:rsid w:val="00763280"/>
    <w:rsid w:val="00763653"/>
    <w:rsid w:val="00763797"/>
    <w:rsid w:val="00763913"/>
    <w:rsid w:val="00764940"/>
    <w:rsid w:val="00766038"/>
    <w:rsid w:val="0076613A"/>
    <w:rsid w:val="0076650F"/>
    <w:rsid w:val="00766D80"/>
    <w:rsid w:val="00766F5E"/>
    <w:rsid w:val="00767219"/>
    <w:rsid w:val="007673B6"/>
    <w:rsid w:val="0076763A"/>
    <w:rsid w:val="00767701"/>
    <w:rsid w:val="007678C7"/>
    <w:rsid w:val="00767C40"/>
    <w:rsid w:val="00767F93"/>
    <w:rsid w:val="007711FB"/>
    <w:rsid w:val="007716EE"/>
    <w:rsid w:val="00771C5D"/>
    <w:rsid w:val="007746C0"/>
    <w:rsid w:val="00776052"/>
    <w:rsid w:val="00776058"/>
    <w:rsid w:val="007762DF"/>
    <w:rsid w:val="00776696"/>
    <w:rsid w:val="00776F51"/>
    <w:rsid w:val="0078065C"/>
    <w:rsid w:val="0078077B"/>
    <w:rsid w:val="00780838"/>
    <w:rsid w:val="00781277"/>
    <w:rsid w:val="00781489"/>
    <w:rsid w:val="00781818"/>
    <w:rsid w:val="00781E7E"/>
    <w:rsid w:val="00782640"/>
    <w:rsid w:val="00782A97"/>
    <w:rsid w:val="0078313F"/>
    <w:rsid w:val="007845FC"/>
    <w:rsid w:val="00787CD9"/>
    <w:rsid w:val="007900DF"/>
    <w:rsid w:val="00790752"/>
    <w:rsid w:val="0079110C"/>
    <w:rsid w:val="00792AEC"/>
    <w:rsid w:val="007931A6"/>
    <w:rsid w:val="007932B5"/>
    <w:rsid w:val="00793986"/>
    <w:rsid w:val="00793CE2"/>
    <w:rsid w:val="007945BC"/>
    <w:rsid w:val="00794F4E"/>
    <w:rsid w:val="007951A7"/>
    <w:rsid w:val="0079790E"/>
    <w:rsid w:val="007A05F8"/>
    <w:rsid w:val="007A0AD8"/>
    <w:rsid w:val="007A28D9"/>
    <w:rsid w:val="007A2DD7"/>
    <w:rsid w:val="007A3591"/>
    <w:rsid w:val="007A3694"/>
    <w:rsid w:val="007A3A84"/>
    <w:rsid w:val="007A48EA"/>
    <w:rsid w:val="007A4EB3"/>
    <w:rsid w:val="007A6AC0"/>
    <w:rsid w:val="007A72D5"/>
    <w:rsid w:val="007A7DE5"/>
    <w:rsid w:val="007B00F0"/>
    <w:rsid w:val="007B037B"/>
    <w:rsid w:val="007B0800"/>
    <w:rsid w:val="007B1167"/>
    <w:rsid w:val="007B1F3B"/>
    <w:rsid w:val="007B253E"/>
    <w:rsid w:val="007B2CB2"/>
    <w:rsid w:val="007B489D"/>
    <w:rsid w:val="007B5088"/>
    <w:rsid w:val="007B50CF"/>
    <w:rsid w:val="007B5476"/>
    <w:rsid w:val="007B5B39"/>
    <w:rsid w:val="007B6357"/>
    <w:rsid w:val="007B699E"/>
    <w:rsid w:val="007B75B7"/>
    <w:rsid w:val="007B770C"/>
    <w:rsid w:val="007B79C3"/>
    <w:rsid w:val="007B7CC4"/>
    <w:rsid w:val="007B7CFC"/>
    <w:rsid w:val="007C0F57"/>
    <w:rsid w:val="007C142A"/>
    <w:rsid w:val="007C1E55"/>
    <w:rsid w:val="007C215B"/>
    <w:rsid w:val="007C263C"/>
    <w:rsid w:val="007C2757"/>
    <w:rsid w:val="007C3820"/>
    <w:rsid w:val="007C49A9"/>
    <w:rsid w:val="007C6FA3"/>
    <w:rsid w:val="007C714C"/>
    <w:rsid w:val="007C7930"/>
    <w:rsid w:val="007C7AF2"/>
    <w:rsid w:val="007D0574"/>
    <w:rsid w:val="007D10B4"/>
    <w:rsid w:val="007D11CD"/>
    <w:rsid w:val="007D2909"/>
    <w:rsid w:val="007D3068"/>
    <w:rsid w:val="007D3BA2"/>
    <w:rsid w:val="007D434A"/>
    <w:rsid w:val="007D58F2"/>
    <w:rsid w:val="007D6CF7"/>
    <w:rsid w:val="007D75DC"/>
    <w:rsid w:val="007D7B31"/>
    <w:rsid w:val="007E024F"/>
    <w:rsid w:val="007E0B4E"/>
    <w:rsid w:val="007E11D4"/>
    <w:rsid w:val="007E1B04"/>
    <w:rsid w:val="007E1E33"/>
    <w:rsid w:val="007E204B"/>
    <w:rsid w:val="007E2510"/>
    <w:rsid w:val="007E27F8"/>
    <w:rsid w:val="007E3E1C"/>
    <w:rsid w:val="007E462A"/>
    <w:rsid w:val="007E52B0"/>
    <w:rsid w:val="007E5372"/>
    <w:rsid w:val="007E5A87"/>
    <w:rsid w:val="007E70E0"/>
    <w:rsid w:val="007F0165"/>
    <w:rsid w:val="007F15EA"/>
    <w:rsid w:val="007F19C9"/>
    <w:rsid w:val="007F1A0B"/>
    <w:rsid w:val="007F1FC6"/>
    <w:rsid w:val="007F29A3"/>
    <w:rsid w:val="007F3593"/>
    <w:rsid w:val="007F37C9"/>
    <w:rsid w:val="007F3CD2"/>
    <w:rsid w:val="007F5D1C"/>
    <w:rsid w:val="007F5EDC"/>
    <w:rsid w:val="007F5F44"/>
    <w:rsid w:val="007F6FD9"/>
    <w:rsid w:val="007F7DBC"/>
    <w:rsid w:val="008005AE"/>
    <w:rsid w:val="008005C9"/>
    <w:rsid w:val="008009A7"/>
    <w:rsid w:val="00801809"/>
    <w:rsid w:val="00802364"/>
    <w:rsid w:val="00802AE6"/>
    <w:rsid w:val="00803D14"/>
    <w:rsid w:val="00804895"/>
    <w:rsid w:val="00804F43"/>
    <w:rsid w:val="00806245"/>
    <w:rsid w:val="008072A6"/>
    <w:rsid w:val="00807F51"/>
    <w:rsid w:val="008100E5"/>
    <w:rsid w:val="00810B7D"/>
    <w:rsid w:val="0081259C"/>
    <w:rsid w:val="008127AB"/>
    <w:rsid w:val="00813120"/>
    <w:rsid w:val="00814B6D"/>
    <w:rsid w:val="00814BB9"/>
    <w:rsid w:val="00815C27"/>
    <w:rsid w:val="00816299"/>
    <w:rsid w:val="0081679A"/>
    <w:rsid w:val="0081688A"/>
    <w:rsid w:val="008168FE"/>
    <w:rsid w:val="008176A9"/>
    <w:rsid w:val="00820DD7"/>
    <w:rsid w:val="0082116B"/>
    <w:rsid w:val="008212B7"/>
    <w:rsid w:val="00823429"/>
    <w:rsid w:val="008243E9"/>
    <w:rsid w:val="00824CF7"/>
    <w:rsid w:val="00824DDA"/>
    <w:rsid w:val="00824FAF"/>
    <w:rsid w:val="0082619C"/>
    <w:rsid w:val="00826787"/>
    <w:rsid w:val="00826C4B"/>
    <w:rsid w:val="008271CF"/>
    <w:rsid w:val="008273D9"/>
    <w:rsid w:val="00827EAA"/>
    <w:rsid w:val="00830158"/>
    <w:rsid w:val="00830DB1"/>
    <w:rsid w:val="00830E67"/>
    <w:rsid w:val="00831497"/>
    <w:rsid w:val="00831B9E"/>
    <w:rsid w:val="00833265"/>
    <w:rsid w:val="00833923"/>
    <w:rsid w:val="008340C4"/>
    <w:rsid w:val="0083428D"/>
    <w:rsid w:val="008347DD"/>
    <w:rsid w:val="00835394"/>
    <w:rsid w:val="00837578"/>
    <w:rsid w:val="008378C2"/>
    <w:rsid w:val="00837ADB"/>
    <w:rsid w:val="00840627"/>
    <w:rsid w:val="00840D15"/>
    <w:rsid w:val="00841B52"/>
    <w:rsid w:val="00841BE2"/>
    <w:rsid w:val="00841D38"/>
    <w:rsid w:val="00842690"/>
    <w:rsid w:val="00842C62"/>
    <w:rsid w:val="00843827"/>
    <w:rsid w:val="008439A1"/>
    <w:rsid w:val="00843FCB"/>
    <w:rsid w:val="0084433F"/>
    <w:rsid w:val="008443B5"/>
    <w:rsid w:val="008443B7"/>
    <w:rsid w:val="00844DC8"/>
    <w:rsid w:val="0084536C"/>
    <w:rsid w:val="00845A08"/>
    <w:rsid w:val="00845F6C"/>
    <w:rsid w:val="00846970"/>
    <w:rsid w:val="00846A43"/>
    <w:rsid w:val="00846FEF"/>
    <w:rsid w:val="00850D61"/>
    <w:rsid w:val="00850FAC"/>
    <w:rsid w:val="00852444"/>
    <w:rsid w:val="008525DC"/>
    <w:rsid w:val="008527F3"/>
    <w:rsid w:val="00852852"/>
    <w:rsid w:val="00852F26"/>
    <w:rsid w:val="008532C2"/>
    <w:rsid w:val="008536CB"/>
    <w:rsid w:val="008536F6"/>
    <w:rsid w:val="00855611"/>
    <w:rsid w:val="00856633"/>
    <w:rsid w:val="008572AC"/>
    <w:rsid w:val="00860A0A"/>
    <w:rsid w:val="00860E11"/>
    <w:rsid w:val="0086146A"/>
    <w:rsid w:val="008615EC"/>
    <w:rsid w:val="0086317A"/>
    <w:rsid w:val="00863575"/>
    <w:rsid w:val="00863690"/>
    <w:rsid w:val="00864049"/>
    <w:rsid w:val="00864474"/>
    <w:rsid w:val="00864F20"/>
    <w:rsid w:val="00865365"/>
    <w:rsid w:val="0086546C"/>
    <w:rsid w:val="00866708"/>
    <w:rsid w:val="0086695E"/>
    <w:rsid w:val="00866DC0"/>
    <w:rsid w:val="00867C10"/>
    <w:rsid w:val="008700B5"/>
    <w:rsid w:val="00870209"/>
    <w:rsid w:val="008708E6"/>
    <w:rsid w:val="00870A58"/>
    <w:rsid w:val="00870F45"/>
    <w:rsid w:val="00872ABC"/>
    <w:rsid w:val="008732F5"/>
    <w:rsid w:val="008736A7"/>
    <w:rsid w:val="0087402E"/>
    <w:rsid w:val="00874354"/>
    <w:rsid w:val="00874907"/>
    <w:rsid w:val="00874CFD"/>
    <w:rsid w:val="008755C1"/>
    <w:rsid w:val="008761E5"/>
    <w:rsid w:val="008775B4"/>
    <w:rsid w:val="0087764D"/>
    <w:rsid w:val="00877A21"/>
    <w:rsid w:val="00880541"/>
    <w:rsid w:val="00880BD2"/>
    <w:rsid w:val="00881E65"/>
    <w:rsid w:val="00882624"/>
    <w:rsid w:val="008826FD"/>
    <w:rsid w:val="00882E02"/>
    <w:rsid w:val="00882E45"/>
    <w:rsid w:val="00882E71"/>
    <w:rsid w:val="008833C2"/>
    <w:rsid w:val="008834FF"/>
    <w:rsid w:val="008837DE"/>
    <w:rsid w:val="00883FA2"/>
    <w:rsid w:val="00884EEC"/>
    <w:rsid w:val="00885821"/>
    <w:rsid w:val="00885E30"/>
    <w:rsid w:val="00886CF5"/>
    <w:rsid w:val="008870B2"/>
    <w:rsid w:val="00887535"/>
    <w:rsid w:val="008876FD"/>
    <w:rsid w:val="00887A1A"/>
    <w:rsid w:val="00887AB1"/>
    <w:rsid w:val="00887D0E"/>
    <w:rsid w:val="00890244"/>
    <w:rsid w:val="008914CE"/>
    <w:rsid w:val="00891DBA"/>
    <w:rsid w:val="0089267B"/>
    <w:rsid w:val="00894045"/>
    <w:rsid w:val="00894885"/>
    <w:rsid w:val="008952C7"/>
    <w:rsid w:val="008960DF"/>
    <w:rsid w:val="0089614D"/>
    <w:rsid w:val="00896588"/>
    <w:rsid w:val="008967FB"/>
    <w:rsid w:val="00896FFB"/>
    <w:rsid w:val="008970C8"/>
    <w:rsid w:val="00897E55"/>
    <w:rsid w:val="008A0560"/>
    <w:rsid w:val="008A06D9"/>
    <w:rsid w:val="008A0715"/>
    <w:rsid w:val="008A10BD"/>
    <w:rsid w:val="008A1D91"/>
    <w:rsid w:val="008A3588"/>
    <w:rsid w:val="008A41C4"/>
    <w:rsid w:val="008A5049"/>
    <w:rsid w:val="008A5CE6"/>
    <w:rsid w:val="008A6B17"/>
    <w:rsid w:val="008B16A4"/>
    <w:rsid w:val="008B1908"/>
    <w:rsid w:val="008B3AAA"/>
    <w:rsid w:val="008B433D"/>
    <w:rsid w:val="008B45FA"/>
    <w:rsid w:val="008B4783"/>
    <w:rsid w:val="008B4DF9"/>
    <w:rsid w:val="008B4E68"/>
    <w:rsid w:val="008B586B"/>
    <w:rsid w:val="008B5D41"/>
    <w:rsid w:val="008B7937"/>
    <w:rsid w:val="008B7A98"/>
    <w:rsid w:val="008C0A6D"/>
    <w:rsid w:val="008C0EAC"/>
    <w:rsid w:val="008C19C4"/>
    <w:rsid w:val="008C1F84"/>
    <w:rsid w:val="008C248B"/>
    <w:rsid w:val="008C2A77"/>
    <w:rsid w:val="008C2A8F"/>
    <w:rsid w:val="008C5274"/>
    <w:rsid w:val="008C59E1"/>
    <w:rsid w:val="008C60C6"/>
    <w:rsid w:val="008C66FE"/>
    <w:rsid w:val="008C6C6F"/>
    <w:rsid w:val="008D0529"/>
    <w:rsid w:val="008D0CCF"/>
    <w:rsid w:val="008D0E10"/>
    <w:rsid w:val="008D3C99"/>
    <w:rsid w:val="008D4084"/>
    <w:rsid w:val="008D437F"/>
    <w:rsid w:val="008D4A25"/>
    <w:rsid w:val="008D4DEA"/>
    <w:rsid w:val="008D53F4"/>
    <w:rsid w:val="008D5529"/>
    <w:rsid w:val="008D5BAF"/>
    <w:rsid w:val="008D5EB5"/>
    <w:rsid w:val="008D6856"/>
    <w:rsid w:val="008D7644"/>
    <w:rsid w:val="008D7B29"/>
    <w:rsid w:val="008E0BC3"/>
    <w:rsid w:val="008E10B0"/>
    <w:rsid w:val="008E30EE"/>
    <w:rsid w:val="008E3169"/>
    <w:rsid w:val="008E328D"/>
    <w:rsid w:val="008E3407"/>
    <w:rsid w:val="008E41D0"/>
    <w:rsid w:val="008E4E7F"/>
    <w:rsid w:val="008E74AE"/>
    <w:rsid w:val="008E7623"/>
    <w:rsid w:val="008E7945"/>
    <w:rsid w:val="008E7D3A"/>
    <w:rsid w:val="008F0CA5"/>
    <w:rsid w:val="008F0E01"/>
    <w:rsid w:val="008F0E50"/>
    <w:rsid w:val="008F0EB0"/>
    <w:rsid w:val="008F10FB"/>
    <w:rsid w:val="008F14ED"/>
    <w:rsid w:val="008F1C43"/>
    <w:rsid w:val="008F20AD"/>
    <w:rsid w:val="008F226B"/>
    <w:rsid w:val="008F22F8"/>
    <w:rsid w:val="008F23DB"/>
    <w:rsid w:val="008F341E"/>
    <w:rsid w:val="008F36B6"/>
    <w:rsid w:val="008F430B"/>
    <w:rsid w:val="008F4348"/>
    <w:rsid w:val="008F50DC"/>
    <w:rsid w:val="008F52A4"/>
    <w:rsid w:val="008F5B95"/>
    <w:rsid w:val="008F5D38"/>
    <w:rsid w:val="008F6228"/>
    <w:rsid w:val="008F6914"/>
    <w:rsid w:val="008F6B9B"/>
    <w:rsid w:val="008F6CB0"/>
    <w:rsid w:val="008F6D0E"/>
    <w:rsid w:val="008F6F93"/>
    <w:rsid w:val="008F71E3"/>
    <w:rsid w:val="0090196A"/>
    <w:rsid w:val="009031F6"/>
    <w:rsid w:val="009049CE"/>
    <w:rsid w:val="0090541D"/>
    <w:rsid w:val="009067E2"/>
    <w:rsid w:val="00906AAD"/>
    <w:rsid w:val="00907A9E"/>
    <w:rsid w:val="00907CCD"/>
    <w:rsid w:val="00907D03"/>
    <w:rsid w:val="00907FF1"/>
    <w:rsid w:val="0091026A"/>
    <w:rsid w:val="0091067A"/>
    <w:rsid w:val="00910BFC"/>
    <w:rsid w:val="0091169F"/>
    <w:rsid w:val="0091184B"/>
    <w:rsid w:val="009119E5"/>
    <w:rsid w:val="00912671"/>
    <w:rsid w:val="00912EEA"/>
    <w:rsid w:val="00913558"/>
    <w:rsid w:val="00914116"/>
    <w:rsid w:val="009152C9"/>
    <w:rsid w:val="00915816"/>
    <w:rsid w:val="00915959"/>
    <w:rsid w:val="00916725"/>
    <w:rsid w:val="0091718A"/>
    <w:rsid w:val="00917BA0"/>
    <w:rsid w:val="0092076B"/>
    <w:rsid w:val="00921000"/>
    <w:rsid w:val="0092100D"/>
    <w:rsid w:val="00921103"/>
    <w:rsid w:val="00921A18"/>
    <w:rsid w:val="00921B08"/>
    <w:rsid w:val="0092247E"/>
    <w:rsid w:val="009229FF"/>
    <w:rsid w:val="00922FE7"/>
    <w:rsid w:val="00924F64"/>
    <w:rsid w:val="009250C0"/>
    <w:rsid w:val="009254CF"/>
    <w:rsid w:val="0092571D"/>
    <w:rsid w:val="009258E1"/>
    <w:rsid w:val="00926C3E"/>
    <w:rsid w:val="0092700A"/>
    <w:rsid w:val="00927CC0"/>
    <w:rsid w:val="00930C78"/>
    <w:rsid w:val="00932FA1"/>
    <w:rsid w:val="009337AA"/>
    <w:rsid w:val="009346AB"/>
    <w:rsid w:val="00934A21"/>
    <w:rsid w:val="00934B59"/>
    <w:rsid w:val="00935348"/>
    <w:rsid w:val="00935A3E"/>
    <w:rsid w:val="00935BBC"/>
    <w:rsid w:val="009360BA"/>
    <w:rsid w:val="00936B91"/>
    <w:rsid w:val="00936C06"/>
    <w:rsid w:val="00937B47"/>
    <w:rsid w:val="00940DB9"/>
    <w:rsid w:val="009414A0"/>
    <w:rsid w:val="00943039"/>
    <w:rsid w:val="00944058"/>
    <w:rsid w:val="00944502"/>
    <w:rsid w:val="00944FAF"/>
    <w:rsid w:val="00945015"/>
    <w:rsid w:val="00946485"/>
    <w:rsid w:val="0094689C"/>
    <w:rsid w:val="0094699D"/>
    <w:rsid w:val="00950D64"/>
    <w:rsid w:val="009520E8"/>
    <w:rsid w:val="0095260E"/>
    <w:rsid w:val="0095295A"/>
    <w:rsid w:val="00955113"/>
    <w:rsid w:val="00955231"/>
    <w:rsid w:val="00956025"/>
    <w:rsid w:val="009565CA"/>
    <w:rsid w:val="0095677D"/>
    <w:rsid w:val="00956C70"/>
    <w:rsid w:val="00956FC2"/>
    <w:rsid w:val="00957832"/>
    <w:rsid w:val="00960234"/>
    <w:rsid w:val="009607D5"/>
    <w:rsid w:val="00960FDB"/>
    <w:rsid w:val="00961891"/>
    <w:rsid w:val="00961A12"/>
    <w:rsid w:val="0096392A"/>
    <w:rsid w:val="00963C24"/>
    <w:rsid w:val="0096448D"/>
    <w:rsid w:val="00964F00"/>
    <w:rsid w:val="00966E60"/>
    <w:rsid w:val="009671C5"/>
    <w:rsid w:val="00967D45"/>
    <w:rsid w:val="009708E6"/>
    <w:rsid w:val="00970C43"/>
    <w:rsid w:val="00971E29"/>
    <w:rsid w:val="00971EF9"/>
    <w:rsid w:val="0097261C"/>
    <w:rsid w:val="00973256"/>
    <w:rsid w:val="00974572"/>
    <w:rsid w:val="0097507E"/>
    <w:rsid w:val="009769D5"/>
    <w:rsid w:val="00977444"/>
    <w:rsid w:val="0097748C"/>
    <w:rsid w:val="009804C4"/>
    <w:rsid w:val="00980D9C"/>
    <w:rsid w:val="009811EF"/>
    <w:rsid w:val="009820B9"/>
    <w:rsid w:val="00982A2F"/>
    <w:rsid w:val="009844C7"/>
    <w:rsid w:val="00984ECE"/>
    <w:rsid w:val="0098566C"/>
    <w:rsid w:val="00985D52"/>
    <w:rsid w:val="0098643C"/>
    <w:rsid w:val="009866CA"/>
    <w:rsid w:val="00986B14"/>
    <w:rsid w:val="00986DD0"/>
    <w:rsid w:val="00987D85"/>
    <w:rsid w:val="009905E8"/>
    <w:rsid w:val="00990B98"/>
    <w:rsid w:val="00990EBF"/>
    <w:rsid w:val="00991AA0"/>
    <w:rsid w:val="009929E5"/>
    <w:rsid w:val="00993218"/>
    <w:rsid w:val="00993B8B"/>
    <w:rsid w:val="00993C52"/>
    <w:rsid w:val="00995060"/>
    <w:rsid w:val="00995EAF"/>
    <w:rsid w:val="009974FD"/>
    <w:rsid w:val="00997881"/>
    <w:rsid w:val="009A0BF1"/>
    <w:rsid w:val="009A1BE7"/>
    <w:rsid w:val="009A2D0C"/>
    <w:rsid w:val="009A302C"/>
    <w:rsid w:val="009A30CF"/>
    <w:rsid w:val="009A417E"/>
    <w:rsid w:val="009A4A8D"/>
    <w:rsid w:val="009A4A91"/>
    <w:rsid w:val="009A4FD0"/>
    <w:rsid w:val="009A69C8"/>
    <w:rsid w:val="009A7A7F"/>
    <w:rsid w:val="009A7B41"/>
    <w:rsid w:val="009B03F1"/>
    <w:rsid w:val="009B18E6"/>
    <w:rsid w:val="009B1DBC"/>
    <w:rsid w:val="009B2340"/>
    <w:rsid w:val="009B2708"/>
    <w:rsid w:val="009B36A4"/>
    <w:rsid w:val="009B38E2"/>
    <w:rsid w:val="009B474B"/>
    <w:rsid w:val="009B4A83"/>
    <w:rsid w:val="009B4FFD"/>
    <w:rsid w:val="009B58A2"/>
    <w:rsid w:val="009B5DEA"/>
    <w:rsid w:val="009B6193"/>
    <w:rsid w:val="009B63EC"/>
    <w:rsid w:val="009B6479"/>
    <w:rsid w:val="009C00EC"/>
    <w:rsid w:val="009C0AC8"/>
    <w:rsid w:val="009C15C7"/>
    <w:rsid w:val="009C15D8"/>
    <w:rsid w:val="009C217F"/>
    <w:rsid w:val="009C24D8"/>
    <w:rsid w:val="009C3BD4"/>
    <w:rsid w:val="009C4D97"/>
    <w:rsid w:val="009C539D"/>
    <w:rsid w:val="009C6E01"/>
    <w:rsid w:val="009C7E9A"/>
    <w:rsid w:val="009C7F03"/>
    <w:rsid w:val="009C7FA0"/>
    <w:rsid w:val="009D1711"/>
    <w:rsid w:val="009D186A"/>
    <w:rsid w:val="009D19C1"/>
    <w:rsid w:val="009D1FB8"/>
    <w:rsid w:val="009D213E"/>
    <w:rsid w:val="009D28A3"/>
    <w:rsid w:val="009D3DE6"/>
    <w:rsid w:val="009D4724"/>
    <w:rsid w:val="009D4765"/>
    <w:rsid w:val="009D47D1"/>
    <w:rsid w:val="009D54CA"/>
    <w:rsid w:val="009D54F1"/>
    <w:rsid w:val="009D5D05"/>
    <w:rsid w:val="009D5F64"/>
    <w:rsid w:val="009D609D"/>
    <w:rsid w:val="009D6DFC"/>
    <w:rsid w:val="009D6E42"/>
    <w:rsid w:val="009D7566"/>
    <w:rsid w:val="009D7E0B"/>
    <w:rsid w:val="009E0126"/>
    <w:rsid w:val="009E0D05"/>
    <w:rsid w:val="009E1C02"/>
    <w:rsid w:val="009E1CA3"/>
    <w:rsid w:val="009E1CB1"/>
    <w:rsid w:val="009E1F36"/>
    <w:rsid w:val="009E1FB7"/>
    <w:rsid w:val="009E2374"/>
    <w:rsid w:val="009E25F7"/>
    <w:rsid w:val="009E2C8A"/>
    <w:rsid w:val="009E3551"/>
    <w:rsid w:val="009E36DB"/>
    <w:rsid w:val="009E3EC7"/>
    <w:rsid w:val="009E4A32"/>
    <w:rsid w:val="009E4E26"/>
    <w:rsid w:val="009E63DB"/>
    <w:rsid w:val="009E7B59"/>
    <w:rsid w:val="009F0B79"/>
    <w:rsid w:val="009F13CF"/>
    <w:rsid w:val="009F154A"/>
    <w:rsid w:val="009F1D66"/>
    <w:rsid w:val="009F258A"/>
    <w:rsid w:val="009F2604"/>
    <w:rsid w:val="009F2DEC"/>
    <w:rsid w:val="009F3107"/>
    <w:rsid w:val="009F367A"/>
    <w:rsid w:val="009F3B64"/>
    <w:rsid w:val="009F3BE7"/>
    <w:rsid w:val="009F407F"/>
    <w:rsid w:val="009F4415"/>
    <w:rsid w:val="009F45AD"/>
    <w:rsid w:val="009F4EF7"/>
    <w:rsid w:val="009F5585"/>
    <w:rsid w:val="009F64DE"/>
    <w:rsid w:val="009F7BD6"/>
    <w:rsid w:val="009F7DBE"/>
    <w:rsid w:val="00A00142"/>
    <w:rsid w:val="00A00859"/>
    <w:rsid w:val="00A00B5B"/>
    <w:rsid w:val="00A018D2"/>
    <w:rsid w:val="00A023A8"/>
    <w:rsid w:val="00A02F10"/>
    <w:rsid w:val="00A031EB"/>
    <w:rsid w:val="00A0346D"/>
    <w:rsid w:val="00A04081"/>
    <w:rsid w:val="00A069B9"/>
    <w:rsid w:val="00A109F6"/>
    <w:rsid w:val="00A10D81"/>
    <w:rsid w:val="00A1110E"/>
    <w:rsid w:val="00A12007"/>
    <w:rsid w:val="00A129DB"/>
    <w:rsid w:val="00A135D6"/>
    <w:rsid w:val="00A13E23"/>
    <w:rsid w:val="00A14014"/>
    <w:rsid w:val="00A14440"/>
    <w:rsid w:val="00A154F0"/>
    <w:rsid w:val="00A1593D"/>
    <w:rsid w:val="00A1599C"/>
    <w:rsid w:val="00A16132"/>
    <w:rsid w:val="00A1723B"/>
    <w:rsid w:val="00A17BD9"/>
    <w:rsid w:val="00A2019C"/>
    <w:rsid w:val="00A20621"/>
    <w:rsid w:val="00A212B2"/>
    <w:rsid w:val="00A216A9"/>
    <w:rsid w:val="00A21C54"/>
    <w:rsid w:val="00A23B31"/>
    <w:rsid w:val="00A23D8F"/>
    <w:rsid w:val="00A241C3"/>
    <w:rsid w:val="00A24406"/>
    <w:rsid w:val="00A24F77"/>
    <w:rsid w:val="00A25A2C"/>
    <w:rsid w:val="00A264E2"/>
    <w:rsid w:val="00A2777C"/>
    <w:rsid w:val="00A27A0B"/>
    <w:rsid w:val="00A30064"/>
    <w:rsid w:val="00A3020C"/>
    <w:rsid w:val="00A306BD"/>
    <w:rsid w:val="00A30975"/>
    <w:rsid w:val="00A313C8"/>
    <w:rsid w:val="00A313F3"/>
    <w:rsid w:val="00A314B6"/>
    <w:rsid w:val="00A31D98"/>
    <w:rsid w:val="00A33758"/>
    <w:rsid w:val="00A33837"/>
    <w:rsid w:val="00A347F3"/>
    <w:rsid w:val="00A36272"/>
    <w:rsid w:val="00A3676D"/>
    <w:rsid w:val="00A37A40"/>
    <w:rsid w:val="00A37FA0"/>
    <w:rsid w:val="00A401C9"/>
    <w:rsid w:val="00A40311"/>
    <w:rsid w:val="00A41B3E"/>
    <w:rsid w:val="00A41BF2"/>
    <w:rsid w:val="00A41D97"/>
    <w:rsid w:val="00A42B6E"/>
    <w:rsid w:val="00A43AC8"/>
    <w:rsid w:val="00A43B82"/>
    <w:rsid w:val="00A457E4"/>
    <w:rsid w:val="00A46AAE"/>
    <w:rsid w:val="00A47151"/>
    <w:rsid w:val="00A47AC9"/>
    <w:rsid w:val="00A500F2"/>
    <w:rsid w:val="00A52FFD"/>
    <w:rsid w:val="00A534B8"/>
    <w:rsid w:val="00A534E0"/>
    <w:rsid w:val="00A53A06"/>
    <w:rsid w:val="00A541B8"/>
    <w:rsid w:val="00A5446A"/>
    <w:rsid w:val="00A54594"/>
    <w:rsid w:val="00A54A4B"/>
    <w:rsid w:val="00A555D0"/>
    <w:rsid w:val="00A55A16"/>
    <w:rsid w:val="00A57804"/>
    <w:rsid w:val="00A6033D"/>
    <w:rsid w:val="00A608E8"/>
    <w:rsid w:val="00A60A8D"/>
    <w:rsid w:val="00A61A73"/>
    <w:rsid w:val="00A61B58"/>
    <w:rsid w:val="00A6208C"/>
    <w:rsid w:val="00A62D54"/>
    <w:rsid w:val="00A62EEE"/>
    <w:rsid w:val="00A64AEF"/>
    <w:rsid w:val="00A65D47"/>
    <w:rsid w:val="00A67A8D"/>
    <w:rsid w:val="00A67B3A"/>
    <w:rsid w:val="00A70B45"/>
    <w:rsid w:val="00A71E20"/>
    <w:rsid w:val="00A71F3A"/>
    <w:rsid w:val="00A72378"/>
    <w:rsid w:val="00A72838"/>
    <w:rsid w:val="00A735B4"/>
    <w:rsid w:val="00A73D2F"/>
    <w:rsid w:val="00A7519E"/>
    <w:rsid w:val="00A753E5"/>
    <w:rsid w:val="00A75996"/>
    <w:rsid w:val="00A75F45"/>
    <w:rsid w:val="00A76157"/>
    <w:rsid w:val="00A7648C"/>
    <w:rsid w:val="00A766E0"/>
    <w:rsid w:val="00A770F7"/>
    <w:rsid w:val="00A776A6"/>
    <w:rsid w:val="00A809D3"/>
    <w:rsid w:val="00A812F0"/>
    <w:rsid w:val="00A81D6D"/>
    <w:rsid w:val="00A82532"/>
    <w:rsid w:val="00A83311"/>
    <w:rsid w:val="00A83318"/>
    <w:rsid w:val="00A837D0"/>
    <w:rsid w:val="00A83E2C"/>
    <w:rsid w:val="00A851DB"/>
    <w:rsid w:val="00A855A8"/>
    <w:rsid w:val="00A85A3A"/>
    <w:rsid w:val="00A86A43"/>
    <w:rsid w:val="00A8735A"/>
    <w:rsid w:val="00A87D7F"/>
    <w:rsid w:val="00A9035A"/>
    <w:rsid w:val="00A911FC"/>
    <w:rsid w:val="00A922D2"/>
    <w:rsid w:val="00A92BC4"/>
    <w:rsid w:val="00A93AF7"/>
    <w:rsid w:val="00A9421E"/>
    <w:rsid w:val="00A94906"/>
    <w:rsid w:val="00A95017"/>
    <w:rsid w:val="00A95C03"/>
    <w:rsid w:val="00A96211"/>
    <w:rsid w:val="00A9668E"/>
    <w:rsid w:val="00A969B6"/>
    <w:rsid w:val="00AA02FA"/>
    <w:rsid w:val="00AA1424"/>
    <w:rsid w:val="00AA1A57"/>
    <w:rsid w:val="00AA1A8E"/>
    <w:rsid w:val="00AA2140"/>
    <w:rsid w:val="00AA2405"/>
    <w:rsid w:val="00AA2C10"/>
    <w:rsid w:val="00AA30E5"/>
    <w:rsid w:val="00AA5237"/>
    <w:rsid w:val="00AA5854"/>
    <w:rsid w:val="00AA5BF9"/>
    <w:rsid w:val="00AA603B"/>
    <w:rsid w:val="00AA61F7"/>
    <w:rsid w:val="00AA67FD"/>
    <w:rsid w:val="00AA6A75"/>
    <w:rsid w:val="00AA7A59"/>
    <w:rsid w:val="00AA7CE7"/>
    <w:rsid w:val="00AB0E20"/>
    <w:rsid w:val="00AB18AB"/>
    <w:rsid w:val="00AB2754"/>
    <w:rsid w:val="00AB507D"/>
    <w:rsid w:val="00AB56F2"/>
    <w:rsid w:val="00AB5AB5"/>
    <w:rsid w:val="00AB736E"/>
    <w:rsid w:val="00AB7FF8"/>
    <w:rsid w:val="00AC019A"/>
    <w:rsid w:val="00AC06E8"/>
    <w:rsid w:val="00AC24CC"/>
    <w:rsid w:val="00AC2A58"/>
    <w:rsid w:val="00AC2BC1"/>
    <w:rsid w:val="00AC2C98"/>
    <w:rsid w:val="00AC2CCC"/>
    <w:rsid w:val="00AC2F6D"/>
    <w:rsid w:val="00AC3425"/>
    <w:rsid w:val="00AC378B"/>
    <w:rsid w:val="00AC42DD"/>
    <w:rsid w:val="00AC4C20"/>
    <w:rsid w:val="00AC5A6F"/>
    <w:rsid w:val="00AC7595"/>
    <w:rsid w:val="00AC7FE9"/>
    <w:rsid w:val="00AD0390"/>
    <w:rsid w:val="00AD03BB"/>
    <w:rsid w:val="00AD0A29"/>
    <w:rsid w:val="00AD0D61"/>
    <w:rsid w:val="00AD1094"/>
    <w:rsid w:val="00AD13B2"/>
    <w:rsid w:val="00AD21A7"/>
    <w:rsid w:val="00AD3FFA"/>
    <w:rsid w:val="00AD4039"/>
    <w:rsid w:val="00AD4BDB"/>
    <w:rsid w:val="00AD5628"/>
    <w:rsid w:val="00AD613F"/>
    <w:rsid w:val="00AD6158"/>
    <w:rsid w:val="00AD7951"/>
    <w:rsid w:val="00AD7A1F"/>
    <w:rsid w:val="00AE0589"/>
    <w:rsid w:val="00AE05CD"/>
    <w:rsid w:val="00AE0F1D"/>
    <w:rsid w:val="00AE1DFF"/>
    <w:rsid w:val="00AE2937"/>
    <w:rsid w:val="00AE4910"/>
    <w:rsid w:val="00AE4C8C"/>
    <w:rsid w:val="00AE56BF"/>
    <w:rsid w:val="00AE5972"/>
    <w:rsid w:val="00AE5DB8"/>
    <w:rsid w:val="00AE6627"/>
    <w:rsid w:val="00AE724B"/>
    <w:rsid w:val="00AE7523"/>
    <w:rsid w:val="00AE7D5F"/>
    <w:rsid w:val="00AF0626"/>
    <w:rsid w:val="00AF0E4E"/>
    <w:rsid w:val="00AF11C2"/>
    <w:rsid w:val="00AF19D6"/>
    <w:rsid w:val="00AF1BEE"/>
    <w:rsid w:val="00AF1D55"/>
    <w:rsid w:val="00AF221A"/>
    <w:rsid w:val="00AF3688"/>
    <w:rsid w:val="00AF3D99"/>
    <w:rsid w:val="00AF42F2"/>
    <w:rsid w:val="00AF454A"/>
    <w:rsid w:val="00AF5262"/>
    <w:rsid w:val="00AF558B"/>
    <w:rsid w:val="00AF5908"/>
    <w:rsid w:val="00AF59A8"/>
    <w:rsid w:val="00AF62EA"/>
    <w:rsid w:val="00AF6E14"/>
    <w:rsid w:val="00AF7044"/>
    <w:rsid w:val="00AF716C"/>
    <w:rsid w:val="00AF72E7"/>
    <w:rsid w:val="00AF752B"/>
    <w:rsid w:val="00AF7720"/>
    <w:rsid w:val="00AF79DD"/>
    <w:rsid w:val="00AF7B6C"/>
    <w:rsid w:val="00AF7E6C"/>
    <w:rsid w:val="00B000EA"/>
    <w:rsid w:val="00B005D5"/>
    <w:rsid w:val="00B01349"/>
    <w:rsid w:val="00B013E1"/>
    <w:rsid w:val="00B01BED"/>
    <w:rsid w:val="00B02425"/>
    <w:rsid w:val="00B02EE2"/>
    <w:rsid w:val="00B031CB"/>
    <w:rsid w:val="00B048B2"/>
    <w:rsid w:val="00B06400"/>
    <w:rsid w:val="00B06DBA"/>
    <w:rsid w:val="00B10562"/>
    <w:rsid w:val="00B114C9"/>
    <w:rsid w:val="00B11A67"/>
    <w:rsid w:val="00B1227A"/>
    <w:rsid w:val="00B124E6"/>
    <w:rsid w:val="00B131EF"/>
    <w:rsid w:val="00B14C29"/>
    <w:rsid w:val="00B15298"/>
    <w:rsid w:val="00B16221"/>
    <w:rsid w:val="00B162D5"/>
    <w:rsid w:val="00B16425"/>
    <w:rsid w:val="00B16B2A"/>
    <w:rsid w:val="00B176C4"/>
    <w:rsid w:val="00B20820"/>
    <w:rsid w:val="00B20AB5"/>
    <w:rsid w:val="00B2147A"/>
    <w:rsid w:val="00B21C65"/>
    <w:rsid w:val="00B21D12"/>
    <w:rsid w:val="00B2202B"/>
    <w:rsid w:val="00B23B8E"/>
    <w:rsid w:val="00B25075"/>
    <w:rsid w:val="00B25637"/>
    <w:rsid w:val="00B2768A"/>
    <w:rsid w:val="00B278F8"/>
    <w:rsid w:val="00B279C7"/>
    <w:rsid w:val="00B30039"/>
    <w:rsid w:val="00B30068"/>
    <w:rsid w:val="00B301B5"/>
    <w:rsid w:val="00B3084B"/>
    <w:rsid w:val="00B30CDC"/>
    <w:rsid w:val="00B32458"/>
    <w:rsid w:val="00B32AA3"/>
    <w:rsid w:val="00B32EAF"/>
    <w:rsid w:val="00B355E8"/>
    <w:rsid w:val="00B35AFE"/>
    <w:rsid w:val="00B35C2F"/>
    <w:rsid w:val="00B36255"/>
    <w:rsid w:val="00B36B47"/>
    <w:rsid w:val="00B37B46"/>
    <w:rsid w:val="00B37FDB"/>
    <w:rsid w:val="00B40AE0"/>
    <w:rsid w:val="00B40BEC"/>
    <w:rsid w:val="00B40D41"/>
    <w:rsid w:val="00B40FBE"/>
    <w:rsid w:val="00B4112C"/>
    <w:rsid w:val="00B42A96"/>
    <w:rsid w:val="00B42CCC"/>
    <w:rsid w:val="00B4372F"/>
    <w:rsid w:val="00B43DF7"/>
    <w:rsid w:val="00B4441F"/>
    <w:rsid w:val="00B4507C"/>
    <w:rsid w:val="00B45226"/>
    <w:rsid w:val="00B45916"/>
    <w:rsid w:val="00B45EC1"/>
    <w:rsid w:val="00B47B0E"/>
    <w:rsid w:val="00B47F75"/>
    <w:rsid w:val="00B50A9E"/>
    <w:rsid w:val="00B50C21"/>
    <w:rsid w:val="00B5126B"/>
    <w:rsid w:val="00B51414"/>
    <w:rsid w:val="00B51607"/>
    <w:rsid w:val="00B5337F"/>
    <w:rsid w:val="00B534D6"/>
    <w:rsid w:val="00B55106"/>
    <w:rsid w:val="00B566F2"/>
    <w:rsid w:val="00B5687F"/>
    <w:rsid w:val="00B575D0"/>
    <w:rsid w:val="00B57CDD"/>
    <w:rsid w:val="00B57F40"/>
    <w:rsid w:val="00B60722"/>
    <w:rsid w:val="00B60CF9"/>
    <w:rsid w:val="00B61CB0"/>
    <w:rsid w:val="00B62163"/>
    <w:rsid w:val="00B62716"/>
    <w:rsid w:val="00B62EE3"/>
    <w:rsid w:val="00B63688"/>
    <w:rsid w:val="00B636AF"/>
    <w:rsid w:val="00B636BA"/>
    <w:rsid w:val="00B63973"/>
    <w:rsid w:val="00B66097"/>
    <w:rsid w:val="00B665D2"/>
    <w:rsid w:val="00B708EB"/>
    <w:rsid w:val="00B71096"/>
    <w:rsid w:val="00B7157B"/>
    <w:rsid w:val="00B72513"/>
    <w:rsid w:val="00B72DDE"/>
    <w:rsid w:val="00B73623"/>
    <w:rsid w:val="00B746BD"/>
    <w:rsid w:val="00B74871"/>
    <w:rsid w:val="00B75D83"/>
    <w:rsid w:val="00B7621F"/>
    <w:rsid w:val="00B771EE"/>
    <w:rsid w:val="00B774D5"/>
    <w:rsid w:val="00B776AF"/>
    <w:rsid w:val="00B805A7"/>
    <w:rsid w:val="00B80EFD"/>
    <w:rsid w:val="00B812D9"/>
    <w:rsid w:val="00B8134E"/>
    <w:rsid w:val="00B81A46"/>
    <w:rsid w:val="00B820FE"/>
    <w:rsid w:val="00B821D5"/>
    <w:rsid w:val="00B82672"/>
    <w:rsid w:val="00B837C0"/>
    <w:rsid w:val="00B83FF5"/>
    <w:rsid w:val="00B84809"/>
    <w:rsid w:val="00B84D80"/>
    <w:rsid w:val="00B84DB5"/>
    <w:rsid w:val="00B863D5"/>
    <w:rsid w:val="00B87EDD"/>
    <w:rsid w:val="00B90F43"/>
    <w:rsid w:val="00B91486"/>
    <w:rsid w:val="00B9196A"/>
    <w:rsid w:val="00B927B2"/>
    <w:rsid w:val="00B941B5"/>
    <w:rsid w:val="00B9492F"/>
    <w:rsid w:val="00B95413"/>
    <w:rsid w:val="00B955B2"/>
    <w:rsid w:val="00B95859"/>
    <w:rsid w:val="00B9624D"/>
    <w:rsid w:val="00B9693D"/>
    <w:rsid w:val="00B96BFF"/>
    <w:rsid w:val="00B96FD9"/>
    <w:rsid w:val="00B970A4"/>
    <w:rsid w:val="00B9726A"/>
    <w:rsid w:val="00BA0411"/>
    <w:rsid w:val="00BA1A38"/>
    <w:rsid w:val="00BA2A45"/>
    <w:rsid w:val="00BA30D3"/>
    <w:rsid w:val="00BA361F"/>
    <w:rsid w:val="00BA393A"/>
    <w:rsid w:val="00BA3B79"/>
    <w:rsid w:val="00BA3D4A"/>
    <w:rsid w:val="00BA538A"/>
    <w:rsid w:val="00BA5415"/>
    <w:rsid w:val="00BA558E"/>
    <w:rsid w:val="00BA5961"/>
    <w:rsid w:val="00BA6E70"/>
    <w:rsid w:val="00BA794D"/>
    <w:rsid w:val="00BB0F88"/>
    <w:rsid w:val="00BB13B2"/>
    <w:rsid w:val="00BB15AC"/>
    <w:rsid w:val="00BB2E6A"/>
    <w:rsid w:val="00BB3B60"/>
    <w:rsid w:val="00BB403B"/>
    <w:rsid w:val="00BB4FF1"/>
    <w:rsid w:val="00BB540B"/>
    <w:rsid w:val="00BB54B7"/>
    <w:rsid w:val="00BB603C"/>
    <w:rsid w:val="00BB73F8"/>
    <w:rsid w:val="00BB7D3B"/>
    <w:rsid w:val="00BC04E3"/>
    <w:rsid w:val="00BC0DA8"/>
    <w:rsid w:val="00BC10E9"/>
    <w:rsid w:val="00BC1675"/>
    <w:rsid w:val="00BC1792"/>
    <w:rsid w:val="00BC288D"/>
    <w:rsid w:val="00BC2DFD"/>
    <w:rsid w:val="00BC3D23"/>
    <w:rsid w:val="00BC4DCF"/>
    <w:rsid w:val="00BC5637"/>
    <w:rsid w:val="00BC71A2"/>
    <w:rsid w:val="00BC74FA"/>
    <w:rsid w:val="00BC7EBF"/>
    <w:rsid w:val="00BD00DD"/>
    <w:rsid w:val="00BD0568"/>
    <w:rsid w:val="00BD0875"/>
    <w:rsid w:val="00BD116B"/>
    <w:rsid w:val="00BD13B9"/>
    <w:rsid w:val="00BD1B81"/>
    <w:rsid w:val="00BD20FA"/>
    <w:rsid w:val="00BD324E"/>
    <w:rsid w:val="00BD3EF7"/>
    <w:rsid w:val="00BD4744"/>
    <w:rsid w:val="00BD55EA"/>
    <w:rsid w:val="00BD5DDF"/>
    <w:rsid w:val="00BD5E7B"/>
    <w:rsid w:val="00BD6023"/>
    <w:rsid w:val="00BD640F"/>
    <w:rsid w:val="00BD6A37"/>
    <w:rsid w:val="00BD6DC3"/>
    <w:rsid w:val="00BD7217"/>
    <w:rsid w:val="00BD789C"/>
    <w:rsid w:val="00BD7FF1"/>
    <w:rsid w:val="00BE1442"/>
    <w:rsid w:val="00BE199D"/>
    <w:rsid w:val="00BE1B39"/>
    <w:rsid w:val="00BE1F39"/>
    <w:rsid w:val="00BE2FA7"/>
    <w:rsid w:val="00BE35B3"/>
    <w:rsid w:val="00BE4DF7"/>
    <w:rsid w:val="00BE5D17"/>
    <w:rsid w:val="00BE657E"/>
    <w:rsid w:val="00BE6B48"/>
    <w:rsid w:val="00BE783D"/>
    <w:rsid w:val="00BE7B12"/>
    <w:rsid w:val="00BF0274"/>
    <w:rsid w:val="00BF144B"/>
    <w:rsid w:val="00BF175E"/>
    <w:rsid w:val="00BF18A2"/>
    <w:rsid w:val="00BF2963"/>
    <w:rsid w:val="00BF2B99"/>
    <w:rsid w:val="00BF455A"/>
    <w:rsid w:val="00BF47BE"/>
    <w:rsid w:val="00BF53C9"/>
    <w:rsid w:val="00BF5C79"/>
    <w:rsid w:val="00BF6317"/>
    <w:rsid w:val="00BF6D48"/>
    <w:rsid w:val="00BF7413"/>
    <w:rsid w:val="00C00EDE"/>
    <w:rsid w:val="00C01648"/>
    <w:rsid w:val="00C01E02"/>
    <w:rsid w:val="00C02C57"/>
    <w:rsid w:val="00C033C0"/>
    <w:rsid w:val="00C038CE"/>
    <w:rsid w:val="00C03C94"/>
    <w:rsid w:val="00C03CC1"/>
    <w:rsid w:val="00C03E23"/>
    <w:rsid w:val="00C047AF"/>
    <w:rsid w:val="00C050F9"/>
    <w:rsid w:val="00C052E8"/>
    <w:rsid w:val="00C05407"/>
    <w:rsid w:val="00C05AC8"/>
    <w:rsid w:val="00C05C48"/>
    <w:rsid w:val="00C05D61"/>
    <w:rsid w:val="00C06AB4"/>
    <w:rsid w:val="00C06B70"/>
    <w:rsid w:val="00C070E3"/>
    <w:rsid w:val="00C07193"/>
    <w:rsid w:val="00C07447"/>
    <w:rsid w:val="00C07FA4"/>
    <w:rsid w:val="00C11D88"/>
    <w:rsid w:val="00C12567"/>
    <w:rsid w:val="00C128D5"/>
    <w:rsid w:val="00C12980"/>
    <w:rsid w:val="00C135F2"/>
    <w:rsid w:val="00C137D4"/>
    <w:rsid w:val="00C14B71"/>
    <w:rsid w:val="00C153D7"/>
    <w:rsid w:val="00C15AE7"/>
    <w:rsid w:val="00C16416"/>
    <w:rsid w:val="00C164C1"/>
    <w:rsid w:val="00C17CE4"/>
    <w:rsid w:val="00C20208"/>
    <w:rsid w:val="00C2238A"/>
    <w:rsid w:val="00C22D81"/>
    <w:rsid w:val="00C23080"/>
    <w:rsid w:val="00C239DF"/>
    <w:rsid w:val="00C244BB"/>
    <w:rsid w:val="00C24685"/>
    <w:rsid w:val="00C24A8C"/>
    <w:rsid w:val="00C25E2B"/>
    <w:rsid w:val="00C26C94"/>
    <w:rsid w:val="00C276F5"/>
    <w:rsid w:val="00C27E42"/>
    <w:rsid w:val="00C30862"/>
    <w:rsid w:val="00C319FA"/>
    <w:rsid w:val="00C320B8"/>
    <w:rsid w:val="00C32E42"/>
    <w:rsid w:val="00C33CD0"/>
    <w:rsid w:val="00C33F39"/>
    <w:rsid w:val="00C34B6E"/>
    <w:rsid w:val="00C34B74"/>
    <w:rsid w:val="00C34F21"/>
    <w:rsid w:val="00C35F45"/>
    <w:rsid w:val="00C362BE"/>
    <w:rsid w:val="00C365EB"/>
    <w:rsid w:val="00C40889"/>
    <w:rsid w:val="00C415EB"/>
    <w:rsid w:val="00C41F16"/>
    <w:rsid w:val="00C42A4C"/>
    <w:rsid w:val="00C440AF"/>
    <w:rsid w:val="00C442EF"/>
    <w:rsid w:val="00C44BB6"/>
    <w:rsid w:val="00C44C89"/>
    <w:rsid w:val="00C46C24"/>
    <w:rsid w:val="00C472C2"/>
    <w:rsid w:val="00C50037"/>
    <w:rsid w:val="00C5153D"/>
    <w:rsid w:val="00C515BE"/>
    <w:rsid w:val="00C519EA"/>
    <w:rsid w:val="00C51FCC"/>
    <w:rsid w:val="00C52289"/>
    <w:rsid w:val="00C526C2"/>
    <w:rsid w:val="00C532B9"/>
    <w:rsid w:val="00C53416"/>
    <w:rsid w:val="00C5450D"/>
    <w:rsid w:val="00C5530E"/>
    <w:rsid w:val="00C5754D"/>
    <w:rsid w:val="00C605C6"/>
    <w:rsid w:val="00C60F41"/>
    <w:rsid w:val="00C61FFE"/>
    <w:rsid w:val="00C620EA"/>
    <w:rsid w:val="00C636B3"/>
    <w:rsid w:val="00C6375A"/>
    <w:rsid w:val="00C63D1C"/>
    <w:rsid w:val="00C63EA3"/>
    <w:rsid w:val="00C647BF"/>
    <w:rsid w:val="00C647CD"/>
    <w:rsid w:val="00C656AD"/>
    <w:rsid w:val="00C6582A"/>
    <w:rsid w:val="00C66257"/>
    <w:rsid w:val="00C662A5"/>
    <w:rsid w:val="00C662C5"/>
    <w:rsid w:val="00C66A2E"/>
    <w:rsid w:val="00C66E59"/>
    <w:rsid w:val="00C675D9"/>
    <w:rsid w:val="00C709E1"/>
    <w:rsid w:val="00C70E77"/>
    <w:rsid w:val="00C71C47"/>
    <w:rsid w:val="00C72306"/>
    <w:rsid w:val="00C7254E"/>
    <w:rsid w:val="00C728A0"/>
    <w:rsid w:val="00C72E08"/>
    <w:rsid w:val="00C73DAB"/>
    <w:rsid w:val="00C744E8"/>
    <w:rsid w:val="00C74957"/>
    <w:rsid w:val="00C750AD"/>
    <w:rsid w:val="00C75B26"/>
    <w:rsid w:val="00C76904"/>
    <w:rsid w:val="00C76A88"/>
    <w:rsid w:val="00C76F02"/>
    <w:rsid w:val="00C80019"/>
    <w:rsid w:val="00C800C2"/>
    <w:rsid w:val="00C80458"/>
    <w:rsid w:val="00C806FF"/>
    <w:rsid w:val="00C81268"/>
    <w:rsid w:val="00C816C5"/>
    <w:rsid w:val="00C81B46"/>
    <w:rsid w:val="00C81F90"/>
    <w:rsid w:val="00C82049"/>
    <w:rsid w:val="00C838ED"/>
    <w:rsid w:val="00C84234"/>
    <w:rsid w:val="00C848C8"/>
    <w:rsid w:val="00C84DA1"/>
    <w:rsid w:val="00C85156"/>
    <w:rsid w:val="00C8538A"/>
    <w:rsid w:val="00C85BB2"/>
    <w:rsid w:val="00C85D41"/>
    <w:rsid w:val="00C86147"/>
    <w:rsid w:val="00C8629B"/>
    <w:rsid w:val="00C87B37"/>
    <w:rsid w:val="00C90009"/>
    <w:rsid w:val="00C90887"/>
    <w:rsid w:val="00C9187F"/>
    <w:rsid w:val="00C93AAF"/>
    <w:rsid w:val="00C93B09"/>
    <w:rsid w:val="00C95CAA"/>
    <w:rsid w:val="00C96DFB"/>
    <w:rsid w:val="00C971DB"/>
    <w:rsid w:val="00CA0440"/>
    <w:rsid w:val="00CA0842"/>
    <w:rsid w:val="00CA146C"/>
    <w:rsid w:val="00CA19DC"/>
    <w:rsid w:val="00CA1CF3"/>
    <w:rsid w:val="00CA28D0"/>
    <w:rsid w:val="00CA33D2"/>
    <w:rsid w:val="00CA5200"/>
    <w:rsid w:val="00CA562F"/>
    <w:rsid w:val="00CA617A"/>
    <w:rsid w:val="00CA61FA"/>
    <w:rsid w:val="00CA76CB"/>
    <w:rsid w:val="00CB0092"/>
    <w:rsid w:val="00CB0604"/>
    <w:rsid w:val="00CB10CD"/>
    <w:rsid w:val="00CB12A4"/>
    <w:rsid w:val="00CB15A4"/>
    <w:rsid w:val="00CB1C53"/>
    <w:rsid w:val="00CB2A3A"/>
    <w:rsid w:val="00CB3F51"/>
    <w:rsid w:val="00CB4186"/>
    <w:rsid w:val="00CB6400"/>
    <w:rsid w:val="00CC0824"/>
    <w:rsid w:val="00CC09CF"/>
    <w:rsid w:val="00CC1F18"/>
    <w:rsid w:val="00CC1FDF"/>
    <w:rsid w:val="00CC2F4E"/>
    <w:rsid w:val="00CC321A"/>
    <w:rsid w:val="00CC4555"/>
    <w:rsid w:val="00CC4957"/>
    <w:rsid w:val="00CC4F8C"/>
    <w:rsid w:val="00CC58F5"/>
    <w:rsid w:val="00CC6432"/>
    <w:rsid w:val="00CC656C"/>
    <w:rsid w:val="00CC751B"/>
    <w:rsid w:val="00CD037A"/>
    <w:rsid w:val="00CD148C"/>
    <w:rsid w:val="00CD1B53"/>
    <w:rsid w:val="00CD2390"/>
    <w:rsid w:val="00CD2535"/>
    <w:rsid w:val="00CD3859"/>
    <w:rsid w:val="00CD4224"/>
    <w:rsid w:val="00CD4609"/>
    <w:rsid w:val="00CD4AA1"/>
    <w:rsid w:val="00CD4F0A"/>
    <w:rsid w:val="00CD5801"/>
    <w:rsid w:val="00CD6375"/>
    <w:rsid w:val="00CD6E45"/>
    <w:rsid w:val="00CD71A6"/>
    <w:rsid w:val="00CE09B1"/>
    <w:rsid w:val="00CE0A52"/>
    <w:rsid w:val="00CE0C40"/>
    <w:rsid w:val="00CE0FAE"/>
    <w:rsid w:val="00CE132D"/>
    <w:rsid w:val="00CE1538"/>
    <w:rsid w:val="00CE4094"/>
    <w:rsid w:val="00CE44A5"/>
    <w:rsid w:val="00CE5365"/>
    <w:rsid w:val="00CE579C"/>
    <w:rsid w:val="00CE651C"/>
    <w:rsid w:val="00CF097F"/>
    <w:rsid w:val="00CF1A46"/>
    <w:rsid w:val="00CF21B4"/>
    <w:rsid w:val="00CF2BB9"/>
    <w:rsid w:val="00CF3CF6"/>
    <w:rsid w:val="00CF3E9E"/>
    <w:rsid w:val="00CF3F57"/>
    <w:rsid w:val="00CF4DCB"/>
    <w:rsid w:val="00CF5D01"/>
    <w:rsid w:val="00CF6563"/>
    <w:rsid w:val="00CF7EC6"/>
    <w:rsid w:val="00D007C0"/>
    <w:rsid w:val="00D00F61"/>
    <w:rsid w:val="00D021E9"/>
    <w:rsid w:val="00D02450"/>
    <w:rsid w:val="00D028E9"/>
    <w:rsid w:val="00D02F40"/>
    <w:rsid w:val="00D034E8"/>
    <w:rsid w:val="00D047C7"/>
    <w:rsid w:val="00D04A9B"/>
    <w:rsid w:val="00D04C48"/>
    <w:rsid w:val="00D04DD3"/>
    <w:rsid w:val="00D05206"/>
    <w:rsid w:val="00D053C4"/>
    <w:rsid w:val="00D054B9"/>
    <w:rsid w:val="00D06094"/>
    <w:rsid w:val="00D06BA0"/>
    <w:rsid w:val="00D0767B"/>
    <w:rsid w:val="00D07CC7"/>
    <w:rsid w:val="00D10ECF"/>
    <w:rsid w:val="00D12102"/>
    <w:rsid w:val="00D12A20"/>
    <w:rsid w:val="00D12C20"/>
    <w:rsid w:val="00D1314D"/>
    <w:rsid w:val="00D13EA7"/>
    <w:rsid w:val="00D15237"/>
    <w:rsid w:val="00D15FEA"/>
    <w:rsid w:val="00D16311"/>
    <w:rsid w:val="00D16E67"/>
    <w:rsid w:val="00D16F59"/>
    <w:rsid w:val="00D1728C"/>
    <w:rsid w:val="00D172C5"/>
    <w:rsid w:val="00D17876"/>
    <w:rsid w:val="00D17A1B"/>
    <w:rsid w:val="00D201FD"/>
    <w:rsid w:val="00D20363"/>
    <w:rsid w:val="00D2061E"/>
    <w:rsid w:val="00D21466"/>
    <w:rsid w:val="00D2261E"/>
    <w:rsid w:val="00D22B2C"/>
    <w:rsid w:val="00D22D74"/>
    <w:rsid w:val="00D230A3"/>
    <w:rsid w:val="00D23B8A"/>
    <w:rsid w:val="00D2603A"/>
    <w:rsid w:val="00D26C55"/>
    <w:rsid w:val="00D27285"/>
    <w:rsid w:val="00D274C3"/>
    <w:rsid w:val="00D275E2"/>
    <w:rsid w:val="00D27EE4"/>
    <w:rsid w:val="00D3046D"/>
    <w:rsid w:val="00D30746"/>
    <w:rsid w:val="00D30F9F"/>
    <w:rsid w:val="00D31B4A"/>
    <w:rsid w:val="00D31C73"/>
    <w:rsid w:val="00D32334"/>
    <w:rsid w:val="00D32A9C"/>
    <w:rsid w:val="00D33434"/>
    <w:rsid w:val="00D33AB7"/>
    <w:rsid w:val="00D34855"/>
    <w:rsid w:val="00D3575B"/>
    <w:rsid w:val="00D36079"/>
    <w:rsid w:val="00D360FC"/>
    <w:rsid w:val="00D36CA8"/>
    <w:rsid w:val="00D36D65"/>
    <w:rsid w:val="00D37AAC"/>
    <w:rsid w:val="00D37D39"/>
    <w:rsid w:val="00D4017E"/>
    <w:rsid w:val="00D402B4"/>
    <w:rsid w:val="00D403F1"/>
    <w:rsid w:val="00D406B9"/>
    <w:rsid w:val="00D40E26"/>
    <w:rsid w:val="00D41ABC"/>
    <w:rsid w:val="00D42804"/>
    <w:rsid w:val="00D42D57"/>
    <w:rsid w:val="00D435D3"/>
    <w:rsid w:val="00D439CB"/>
    <w:rsid w:val="00D43E82"/>
    <w:rsid w:val="00D43FDA"/>
    <w:rsid w:val="00D44372"/>
    <w:rsid w:val="00D456F5"/>
    <w:rsid w:val="00D45FF2"/>
    <w:rsid w:val="00D4624B"/>
    <w:rsid w:val="00D468E6"/>
    <w:rsid w:val="00D472CB"/>
    <w:rsid w:val="00D504FE"/>
    <w:rsid w:val="00D50C08"/>
    <w:rsid w:val="00D51935"/>
    <w:rsid w:val="00D5215D"/>
    <w:rsid w:val="00D5373D"/>
    <w:rsid w:val="00D55DEA"/>
    <w:rsid w:val="00D56A14"/>
    <w:rsid w:val="00D56AFF"/>
    <w:rsid w:val="00D56E51"/>
    <w:rsid w:val="00D57008"/>
    <w:rsid w:val="00D57D12"/>
    <w:rsid w:val="00D6027E"/>
    <w:rsid w:val="00D60528"/>
    <w:rsid w:val="00D605AA"/>
    <w:rsid w:val="00D6097F"/>
    <w:rsid w:val="00D60AC2"/>
    <w:rsid w:val="00D621A2"/>
    <w:rsid w:val="00D62D01"/>
    <w:rsid w:val="00D6331B"/>
    <w:rsid w:val="00D6366D"/>
    <w:rsid w:val="00D640FC"/>
    <w:rsid w:val="00D644BB"/>
    <w:rsid w:val="00D65477"/>
    <w:rsid w:val="00D65F6A"/>
    <w:rsid w:val="00D66B2A"/>
    <w:rsid w:val="00D7072A"/>
    <w:rsid w:val="00D7073B"/>
    <w:rsid w:val="00D70FAC"/>
    <w:rsid w:val="00D711A7"/>
    <w:rsid w:val="00D72530"/>
    <w:rsid w:val="00D72EF3"/>
    <w:rsid w:val="00D72F89"/>
    <w:rsid w:val="00D73271"/>
    <w:rsid w:val="00D73420"/>
    <w:rsid w:val="00D73DEB"/>
    <w:rsid w:val="00D74F33"/>
    <w:rsid w:val="00D7539F"/>
    <w:rsid w:val="00D759CB"/>
    <w:rsid w:val="00D75A62"/>
    <w:rsid w:val="00D762A2"/>
    <w:rsid w:val="00D76654"/>
    <w:rsid w:val="00D7685F"/>
    <w:rsid w:val="00D773D7"/>
    <w:rsid w:val="00D77F94"/>
    <w:rsid w:val="00D77F98"/>
    <w:rsid w:val="00D805B0"/>
    <w:rsid w:val="00D8078D"/>
    <w:rsid w:val="00D81192"/>
    <w:rsid w:val="00D83A52"/>
    <w:rsid w:val="00D83E1D"/>
    <w:rsid w:val="00D83F6B"/>
    <w:rsid w:val="00D846C7"/>
    <w:rsid w:val="00D84A4C"/>
    <w:rsid w:val="00D84B63"/>
    <w:rsid w:val="00D84D95"/>
    <w:rsid w:val="00D85B1D"/>
    <w:rsid w:val="00D85E5B"/>
    <w:rsid w:val="00D86327"/>
    <w:rsid w:val="00D86E8B"/>
    <w:rsid w:val="00D90D59"/>
    <w:rsid w:val="00D91C78"/>
    <w:rsid w:val="00D92516"/>
    <w:rsid w:val="00D947BE"/>
    <w:rsid w:val="00D95905"/>
    <w:rsid w:val="00D95A21"/>
    <w:rsid w:val="00D97D34"/>
    <w:rsid w:val="00D97E08"/>
    <w:rsid w:val="00DA0549"/>
    <w:rsid w:val="00DA142F"/>
    <w:rsid w:val="00DA19AE"/>
    <w:rsid w:val="00DA2179"/>
    <w:rsid w:val="00DA2E4E"/>
    <w:rsid w:val="00DA36FB"/>
    <w:rsid w:val="00DA3E46"/>
    <w:rsid w:val="00DA454E"/>
    <w:rsid w:val="00DA4A19"/>
    <w:rsid w:val="00DA4A36"/>
    <w:rsid w:val="00DA4B2C"/>
    <w:rsid w:val="00DA4B5D"/>
    <w:rsid w:val="00DA7507"/>
    <w:rsid w:val="00DA7B8B"/>
    <w:rsid w:val="00DB1E2F"/>
    <w:rsid w:val="00DB2CD5"/>
    <w:rsid w:val="00DB30A9"/>
    <w:rsid w:val="00DB3D57"/>
    <w:rsid w:val="00DB42FA"/>
    <w:rsid w:val="00DB4AC9"/>
    <w:rsid w:val="00DB5CA6"/>
    <w:rsid w:val="00DB6078"/>
    <w:rsid w:val="00DB6424"/>
    <w:rsid w:val="00DB64B0"/>
    <w:rsid w:val="00DB6A1E"/>
    <w:rsid w:val="00DB7AE9"/>
    <w:rsid w:val="00DC05D2"/>
    <w:rsid w:val="00DC1499"/>
    <w:rsid w:val="00DC1522"/>
    <w:rsid w:val="00DC1693"/>
    <w:rsid w:val="00DC1A3A"/>
    <w:rsid w:val="00DC1D8D"/>
    <w:rsid w:val="00DC2250"/>
    <w:rsid w:val="00DC29B2"/>
    <w:rsid w:val="00DC2CC6"/>
    <w:rsid w:val="00DC3992"/>
    <w:rsid w:val="00DC4003"/>
    <w:rsid w:val="00DC4F0B"/>
    <w:rsid w:val="00DC57A3"/>
    <w:rsid w:val="00DC57FA"/>
    <w:rsid w:val="00DC5C2D"/>
    <w:rsid w:val="00DC5E23"/>
    <w:rsid w:val="00DC6772"/>
    <w:rsid w:val="00DC6C43"/>
    <w:rsid w:val="00DC7D99"/>
    <w:rsid w:val="00DD0295"/>
    <w:rsid w:val="00DD03DC"/>
    <w:rsid w:val="00DD0822"/>
    <w:rsid w:val="00DD1424"/>
    <w:rsid w:val="00DD16BB"/>
    <w:rsid w:val="00DD1BA2"/>
    <w:rsid w:val="00DD310B"/>
    <w:rsid w:val="00DD338C"/>
    <w:rsid w:val="00DD390C"/>
    <w:rsid w:val="00DD3990"/>
    <w:rsid w:val="00DD3A91"/>
    <w:rsid w:val="00DD3B81"/>
    <w:rsid w:val="00DD4369"/>
    <w:rsid w:val="00DD4A86"/>
    <w:rsid w:val="00DD5E6D"/>
    <w:rsid w:val="00DD7081"/>
    <w:rsid w:val="00DE010E"/>
    <w:rsid w:val="00DE0F8B"/>
    <w:rsid w:val="00DE17BA"/>
    <w:rsid w:val="00DE203B"/>
    <w:rsid w:val="00DE3243"/>
    <w:rsid w:val="00DE5B80"/>
    <w:rsid w:val="00DE7257"/>
    <w:rsid w:val="00DF091C"/>
    <w:rsid w:val="00DF0F2F"/>
    <w:rsid w:val="00DF2040"/>
    <w:rsid w:val="00DF238C"/>
    <w:rsid w:val="00DF35D7"/>
    <w:rsid w:val="00DF3D7C"/>
    <w:rsid w:val="00DF428F"/>
    <w:rsid w:val="00DF55FA"/>
    <w:rsid w:val="00DF56EA"/>
    <w:rsid w:val="00DF68E4"/>
    <w:rsid w:val="00DF72DD"/>
    <w:rsid w:val="00DF79FC"/>
    <w:rsid w:val="00DF7E77"/>
    <w:rsid w:val="00DF7F1F"/>
    <w:rsid w:val="00E017ED"/>
    <w:rsid w:val="00E01B44"/>
    <w:rsid w:val="00E035D0"/>
    <w:rsid w:val="00E04D7C"/>
    <w:rsid w:val="00E05A92"/>
    <w:rsid w:val="00E06ACB"/>
    <w:rsid w:val="00E1004C"/>
    <w:rsid w:val="00E10F4C"/>
    <w:rsid w:val="00E110C4"/>
    <w:rsid w:val="00E11201"/>
    <w:rsid w:val="00E1159A"/>
    <w:rsid w:val="00E129B0"/>
    <w:rsid w:val="00E12A89"/>
    <w:rsid w:val="00E13339"/>
    <w:rsid w:val="00E13620"/>
    <w:rsid w:val="00E14BDD"/>
    <w:rsid w:val="00E153DB"/>
    <w:rsid w:val="00E16783"/>
    <w:rsid w:val="00E16A85"/>
    <w:rsid w:val="00E171A7"/>
    <w:rsid w:val="00E1734E"/>
    <w:rsid w:val="00E17739"/>
    <w:rsid w:val="00E17B0F"/>
    <w:rsid w:val="00E233D0"/>
    <w:rsid w:val="00E23AFC"/>
    <w:rsid w:val="00E251E5"/>
    <w:rsid w:val="00E257A2"/>
    <w:rsid w:val="00E258F0"/>
    <w:rsid w:val="00E25A6B"/>
    <w:rsid w:val="00E25CFF"/>
    <w:rsid w:val="00E26E89"/>
    <w:rsid w:val="00E271C2"/>
    <w:rsid w:val="00E27585"/>
    <w:rsid w:val="00E27684"/>
    <w:rsid w:val="00E2782A"/>
    <w:rsid w:val="00E27959"/>
    <w:rsid w:val="00E30266"/>
    <w:rsid w:val="00E3127C"/>
    <w:rsid w:val="00E32150"/>
    <w:rsid w:val="00E32E95"/>
    <w:rsid w:val="00E33ED2"/>
    <w:rsid w:val="00E352F6"/>
    <w:rsid w:val="00E35645"/>
    <w:rsid w:val="00E373FB"/>
    <w:rsid w:val="00E37BCE"/>
    <w:rsid w:val="00E402D4"/>
    <w:rsid w:val="00E40432"/>
    <w:rsid w:val="00E40584"/>
    <w:rsid w:val="00E4065A"/>
    <w:rsid w:val="00E41399"/>
    <w:rsid w:val="00E4172D"/>
    <w:rsid w:val="00E41D1A"/>
    <w:rsid w:val="00E42AFF"/>
    <w:rsid w:val="00E42BD3"/>
    <w:rsid w:val="00E44167"/>
    <w:rsid w:val="00E446DA"/>
    <w:rsid w:val="00E448A7"/>
    <w:rsid w:val="00E45A98"/>
    <w:rsid w:val="00E45BD2"/>
    <w:rsid w:val="00E46A94"/>
    <w:rsid w:val="00E502FC"/>
    <w:rsid w:val="00E518EE"/>
    <w:rsid w:val="00E52502"/>
    <w:rsid w:val="00E52819"/>
    <w:rsid w:val="00E5301C"/>
    <w:rsid w:val="00E54360"/>
    <w:rsid w:val="00E54956"/>
    <w:rsid w:val="00E551D6"/>
    <w:rsid w:val="00E55770"/>
    <w:rsid w:val="00E557BA"/>
    <w:rsid w:val="00E561D9"/>
    <w:rsid w:val="00E569DE"/>
    <w:rsid w:val="00E56F24"/>
    <w:rsid w:val="00E61A3E"/>
    <w:rsid w:val="00E6229D"/>
    <w:rsid w:val="00E62636"/>
    <w:rsid w:val="00E63280"/>
    <w:rsid w:val="00E6363E"/>
    <w:rsid w:val="00E64DE2"/>
    <w:rsid w:val="00E652E4"/>
    <w:rsid w:val="00E657B0"/>
    <w:rsid w:val="00E65E77"/>
    <w:rsid w:val="00E66347"/>
    <w:rsid w:val="00E672EC"/>
    <w:rsid w:val="00E67C20"/>
    <w:rsid w:val="00E67E21"/>
    <w:rsid w:val="00E67F08"/>
    <w:rsid w:val="00E70891"/>
    <w:rsid w:val="00E709DA"/>
    <w:rsid w:val="00E70ABF"/>
    <w:rsid w:val="00E718BD"/>
    <w:rsid w:val="00E72BEF"/>
    <w:rsid w:val="00E7362C"/>
    <w:rsid w:val="00E739EC"/>
    <w:rsid w:val="00E74154"/>
    <w:rsid w:val="00E748A6"/>
    <w:rsid w:val="00E75040"/>
    <w:rsid w:val="00E7585D"/>
    <w:rsid w:val="00E765E8"/>
    <w:rsid w:val="00E77FFE"/>
    <w:rsid w:val="00E8115B"/>
    <w:rsid w:val="00E81CCC"/>
    <w:rsid w:val="00E83642"/>
    <w:rsid w:val="00E846AE"/>
    <w:rsid w:val="00E85B9B"/>
    <w:rsid w:val="00E86A79"/>
    <w:rsid w:val="00E874B2"/>
    <w:rsid w:val="00E87886"/>
    <w:rsid w:val="00E87899"/>
    <w:rsid w:val="00E87A32"/>
    <w:rsid w:val="00E90146"/>
    <w:rsid w:val="00E902AD"/>
    <w:rsid w:val="00E90FCD"/>
    <w:rsid w:val="00E910D0"/>
    <w:rsid w:val="00E91CAB"/>
    <w:rsid w:val="00E92359"/>
    <w:rsid w:val="00E9313D"/>
    <w:rsid w:val="00E940CE"/>
    <w:rsid w:val="00E94F2D"/>
    <w:rsid w:val="00E95436"/>
    <w:rsid w:val="00E95862"/>
    <w:rsid w:val="00E9641F"/>
    <w:rsid w:val="00E978BF"/>
    <w:rsid w:val="00EA0A10"/>
    <w:rsid w:val="00EA0D58"/>
    <w:rsid w:val="00EA1B4B"/>
    <w:rsid w:val="00EA2D0E"/>
    <w:rsid w:val="00EA2F61"/>
    <w:rsid w:val="00EA3720"/>
    <w:rsid w:val="00EA41C5"/>
    <w:rsid w:val="00EA4791"/>
    <w:rsid w:val="00EA4888"/>
    <w:rsid w:val="00EA4E45"/>
    <w:rsid w:val="00EA5F06"/>
    <w:rsid w:val="00EA60CA"/>
    <w:rsid w:val="00EA6108"/>
    <w:rsid w:val="00EA6387"/>
    <w:rsid w:val="00EA6779"/>
    <w:rsid w:val="00EA7EB0"/>
    <w:rsid w:val="00EA7FE7"/>
    <w:rsid w:val="00EB039C"/>
    <w:rsid w:val="00EB08D1"/>
    <w:rsid w:val="00EB13ED"/>
    <w:rsid w:val="00EB2184"/>
    <w:rsid w:val="00EB2351"/>
    <w:rsid w:val="00EB4682"/>
    <w:rsid w:val="00EB4A06"/>
    <w:rsid w:val="00EB4F0D"/>
    <w:rsid w:val="00EB61F3"/>
    <w:rsid w:val="00EB62CE"/>
    <w:rsid w:val="00EB7579"/>
    <w:rsid w:val="00EC02CE"/>
    <w:rsid w:val="00EC0C21"/>
    <w:rsid w:val="00EC10BB"/>
    <w:rsid w:val="00EC1DEF"/>
    <w:rsid w:val="00EC22C7"/>
    <w:rsid w:val="00EC23F4"/>
    <w:rsid w:val="00EC3873"/>
    <w:rsid w:val="00EC4C37"/>
    <w:rsid w:val="00EC5036"/>
    <w:rsid w:val="00EC52A2"/>
    <w:rsid w:val="00EC56A7"/>
    <w:rsid w:val="00EC5DEA"/>
    <w:rsid w:val="00EC64A0"/>
    <w:rsid w:val="00EC66B0"/>
    <w:rsid w:val="00EC6F26"/>
    <w:rsid w:val="00EC7531"/>
    <w:rsid w:val="00EC7DAD"/>
    <w:rsid w:val="00ED0963"/>
    <w:rsid w:val="00ED0A61"/>
    <w:rsid w:val="00ED13FD"/>
    <w:rsid w:val="00ED1492"/>
    <w:rsid w:val="00ED181F"/>
    <w:rsid w:val="00ED1ADC"/>
    <w:rsid w:val="00ED2E45"/>
    <w:rsid w:val="00ED2E56"/>
    <w:rsid w:val="00ED3979"/>
    <w:rsid w:val="00ED4A48"/>
    <w:rsid w:val="00ED4BBF"/>
    <w:rsid w:val="00ED4EEE"/>
    <w:rsid w:val="00ED5F55"/>
    <w:rsid w:val="00ED69BA"/>
    <w:rsid w:val="00ED6A5D"/>
    <w:rsid w:val="00ED6A74"/>
    <w:rsid w:val="00ED7D35"/>
    <w:rsid w:val="00ED7D37"/>
    <w:rsid w:val="00ED7F8C"/>
    <w:rsid w:val="00EE090F"/>
    <w:rsid w:val="00EE20BB"/>
    <w:rsid w:val="00EE2EF0"/>
    <w:rsid w:val="00EE30EB"/>
    <w:rsid w:val="00EE32B6"/>
    <w:rsid w:val="00EE36C6"/>
    <w:rsid w:val="00EE3784"/>
    <w:rsid w:val="00EE416D"/>
    <w:rsid w:val="00EE4BD1"/>
    <w:rsid w:val="00EE4E0E"/>
    <w:rsid w:val="00EE6CE5"/>
    <w:rsid w:val="00EE7469"/>
    <w:rsid w:val="00EE78E1"/>
    <w:rsid w:val="00EE7A18"/>
    <w:rsid w:val="00EF0D27"/>
    <w:rsid w:val="00EF0E02"/>
    <w:rsid w:val="00EF1790"/>
    <w:rsid w:val="00EF2A64"/>
    <w:rsid w:val="00EF66CC"/>
    <w:rsid w:val="00EF6766"/>
    <w:rsid w:val="00EF6D4C"/>
    <w:rsid w:val="00EF70B8"/>
    <w:rsid w:val="00EF79ED"/>
    <w:rsid w:val="00EF7D59"/>
    <w:rsid w:val="00EF7E08"/>
    <w:rsid w:val="00EF7E7E"/>
    <w:rsid w:val="00F00560"/>
    <w:rsid w:val="00F00BE0"/>
    <w:rsid w:val="00F00C11"/>
    <w:rsid w:val="00F00E93"/>
    <w:rsid w:val="00F01289"/>
    <w:rsid w:val="00F032B0"/>
    <w:rsid w:val="00F03712"/>
    <w:rsid w:val="00F03C0F"/>
    <w:rsid w:val="00F053E0"/>
    <w:rsid w:val="00F060FC"/>
    <w:rsid w:val="00F06E07"/>
    <w:rsid w:val="00F06F0F"/>
    <w:rsid w:val="00F0712D"/>
    <w:rsid w:val="00F0734A"/>
    <w:rsid w:val="00F0750C"/>
    <w:rsid w:val="00F104D4"/>
    <w:rsid w:val="00F10CC8"/>
    <w:rsid w:val="00F12B7C"/>
    <w:rsid w:val="00F131A1"/>
    <w:rsid w:val="00F13A48"/>
    <w:rsid w:val="00F14708"/>
    <w:rsid w:val="00F1470D"/>
    <w:rsid w:val="00F15B0E"/>
    <w:rsid w:val="00F16786"/>
    <w:rsid w:val="00F16C2A"/>
    <w:rsid w:val="00F17270"/>
    <w:rsid w:val="00F17731"/>
    <w:rsid w:val="00F17823"/>
    <w:rsid w:val="00F17A50"/>
    <w:rsid w:val="00F17B83"/>
    <w:rsid w:val="00F20444"/>
    <w:rsid w:val="00F2085E"/>
    <w:rsid w:val="00F208AB"/>
    <w:rsid w:val="00F21C81"/>
    <w:rsid w:val="00F23661"/>
    <w:rsid w:val="00F23990"/>
    <w:rsid w:val="00F24823"/>
    <w:rsid w:val="00F248A8"/>
    <w:rsid w:val="00F24B9B"/>
    <w:rsid w:val="00F24CAF"/>
    <w:rsid w:val="00F24F28"/>
    <w:rsid w:val="00F25BC8"/>
    <w:rsid w:val="00F2609F"/>
    <w:rsid w:val="00F262FB"/>
    <w:rsid w:val="00F2685E"/>
    <w:rsid w:val="00F3001A"/>
    <w:rsid w:val="00F305BF"/>
    <w:rsid w:val="00F30C78"/>
    <w:rsid w:val="00F31575"/>
    <w:rsid w:val="00F31995"/>
    <w:rsid w:val="00F31B28"/>
    <w:rsid w:val="00F31EE5"/>
    <w:rsid w:val="00F32945"/>
    <w:rsid w:val="00F32D1B"/>
    <w:rsid w:val="00F33539"/>
    <w:rsid w:val="00F336C9"/>
    <w:rsid w:val="00F347DA"/>
    <w:rsid w:val="00F34814"/>
    <w:rsid w:val="00F373B5"/>
    <w:rsid w:val="00F375B3"/>
    <w:rsid w:val="00F37619"/>
    <w:rsid w:val="00F37C45"/>
    <w:rsid w:val="00F4063E"/>
    <w:rsid w:val="00F412F3"/>
    <w:rsid w:val="00F417E6"/>
    <w:rsid w:val="00F4201B"/>
    <w:rsid w:val="00F428B3"/>
    <w:rsid w:val="00F43B7B"/>
    <w:rsid w:val="00F43C01"/>
    <w:rsid w:val="00F4446E"/>
    <w:rsid w:val="00F45186"/>
    <w:rsid w:val="00F4545D"/>
    <w:rsid w:val="00F45E69"/>
    <w:rsid w:val="00F465C1"/>
    <w:rsid w:val="00F46A2B"/>
    <w:rsid w:val="00F46F58"/>
    <w:rsid w:val="00F505BC"/>
    <w:rsid w:val="00F50634"/>
    <w:rsid w:val="00F50DAC"/>
    <w:rsid w:val="00F51047"/>
    <w:rsid w:val="00F535CF"/>
    <w:rsid w:val="00F538E5"/>
    <w:rsid w:val="00F53BAD"/>
    <w:rsid w:val="00F545B0"/>
    <w:rsid w:val="00F5519C"/>
    <w:rsid w:val="00F575FF"/>
    <w:rsid w:val="00F57600"/>
    <w:rsid w:val="00F603A4"/>
    <w:rsid w:val="00F605BD"/>
    <w:rsid w:val="00F60FBC"/>
    <w:rsid w:val="00F620DA"/>
    <w:rsid w:val="00F624E5"/>
    <w:rsid w:val="00F6267B"/>
    <w:rsid w:val="00F62779"/>
    <w:rsid w:val="00F627C1"/>
    <w:rsid w:val="00F6364C"/>
    <w:rsid w:val="00F63B32"/>
    <w:rsid w:val="00F63C73"/>
    <w:rsid w:val="00F63E39"/>
    <w:rsid w:val="00F63F1B"/>
    <w:rsid w:val="00F642A6"/>
    <w:rsid w:val="00F6433B"/>
    <w:rsid w:val="00F64764"/>
    <w:rsid w:val="00F64ED7"/>
    <w:rsid w:val="00F652D9"/>
    <w:rsid w:val="00F660D7"/>
    <w:rsid w:val="00F6679C"/>
    <w:rsid w:val="00F670F7"/>
    <w:rsid w:val="00F673F9"/>
    <w:rsid w:val="00F67C00"/>
    <w:rsid w:val="00F67D64"/>
    <w:rsid w:val="00F706BA"/>
    <w:rsid w:val="00F73F6F"/>
    <w:rsid w:val="00F74195"/>
    <w:rsid w:val="00F7492F"/>
    <w:rsid w:val="00F74ECF"/>
    <w:rsid w:val="00F75999"/>
    <w:rsid w:val="00F75B48"/>
    <w:rsid w:val="00F75E54"/>
    <w:rsid w:val="00F77ACF"/>
    <w:rsid w:val="00F8136A"/>
    <w:rsid w:val="00F82B8D"/>
    <w:rsid w:val="00F830F4"/>
    <w:rsid w:val="00F83F24"/>
    <w:rsid w:val="00F855FC"/>
    <w:rsid w:val="00F85670"/>
    <w:rsid w:val="00F857C3"/>
    <w:rsid w:val="00F85AC3"/>
    <w:rsid w:val="00F862C3"/>
    <w:rsid w:val="00F8648D"/>
    <w:rsid w:val="00F8676A"/>
    <w:rsid w:val="00F86822"/>
    <w:rsid w:val="00F91414"/>
    <w:rsid w:val="00F9145B"/>
    <w:rsid w:val="00F92789"/>
    <w:rsid w:val="00F92AD7"/>
    <w:rsid w:val="00F93A86"/>
    <w:rsid w:val="00F94083"/>
    <w:rsid w:val="00F94348"/>
    <w:rsid w:val="00F95199"/>
    <w:rsid w:val="00F953A9"/>
    <w:rsid w:val="00F95994"/>
    <w:rsid w:val="00F95B68"/>
    <w:rsid w:val="00F95D61"/>
    <w:rsid w:val="00F9657C"/>
    <w:rsid w:val="00F968C4"/>
    <w:rsid w:val="00F97736"/>
    <w:rsid w:val="00F97CCF"/>
    <w:rsid w:val="00F97D96"/>
    <w:rsid w:val="00F97E7B"/>
    <w:rsid w:val="00F97F56"/>
    <w:rsid w:val="00FA070D"/>
    <w:rsid w:val="00FA2658"/>
    <w:rsid w:val="00FA2910"/>
    <w:rsid w:val="00FA2A48"/>
    <w:rsid w:val="00FA2B8E"/>
    <w:rsid w:val="00FA2C75"/>
    <w:rsid w:val="00FA2CB2"/>
    <w:rsid w:val="00FA2EA7"/>
    <w:rsid w:val="00FA325E"/>
    <w:rsid w:val="00FA3439"/>
    <w:rsid w:val="00FA37E4"/>
    <w:rsid w:val="00FA3B0B"/>
    <w:rsid w:val="00FA3C50"/>
    <w:rsid w:val="00FA517C"/>
    <w:rsid w:val="00FA5277"/>
    <w:rsid w:val="00FA5B7E"/>
    <w:rsid w:val="00FA6006"/>
    <w:rsid w:val="00FA680A"/>
    <w:rsid w:val="00FA7032"/>
    <w:rsid w:val="00FA7167"/>
    <w:rsid w:val="00FA774F"/>
    <w:rsid w:val="00FA7CCB"/>
    <w:rsid w:val="00FB0689"/>
    <w:rsid w:val="00FB0AF8"/>
    <w:rsid w:val="00FB165B"/>
    <w:rsid w:val="00FB1A01"/>
    <w:rsid w:val="00FB1DEE"/>
    <w:rsid w:val="00FB1E8B"/>
    <w:rsid w:val="00FB291A"/>
    <w:rsid w:val="00FB2A0C"/>
    <w:rsid w:val="00FB3F34"/>
    <w:rsid w:val="00FB4252"/>
    <w:rsid w:val="00FB4EC9"/>
    <w:rsid w:val="00FB7D54"/>
    <w:rsid w:val="00FC0278"/>
    <w:rsid w:val="00FC0A30"/>
    <w:rsid w:val="00FC0AA7"/>
    <w:rsid w:val="00FC0D6D"/>
    <w:rsid w:val="00FC1951"/>
    <w:rsid w:val="00FC25F9"/>
    <w:rsid w:val="00FC4312"/>
    <w:rsid w:val="00FC44B2"/>
    <w:rsid w:val="00FC464A"/>
    <w:rsid w:val="00FC5631"/>
    <w:rsid w:val="00FC598D"/>
    <w:rsid w:val="00FC5A4E"/>
    <w:rsid w:val="00FC6802"/>
    <w:rsid w:val="00FC76BE"/>
    <w:rsid w:val="00FD099C"/>
    <w:rsid w:val="00FD17B6"/>
    <w:rsid w:val="00FD2662"/>
    <w:rsid w:val="00FD3698"/>
    <w:rsid w:val="00FD4678"/>
    <w:rsid w:val="00FD48E4"/>
    <w:rsid w:val="00FD49E9"/>
    <w:rsid w:val="00FD4FB3"/>
    <w:rsid w:val="00FD58D1"/>
    <w:rsid w:val="00FD5E9A"/>
    <w:rsid w:val="00FD5ED8"/>
    <w:rsid w:val="00FD6B70"/>
    <w:rsid w:val="00FD7687"/>
    <w:rsid w:val="00FE132C"/>
    <w:rsid w:val="00FE2096"/>
    <w:rsid w:val="00FE20B5"/>
    <w:rsid w:val="00FE24E4"/>
    <w:rsid w:val="00FE2F96"/>
    <w:rsid w:val="00FE33A7"/>
    <w:rsid w:val="00FE39EA"/>
    <w:rsid w:val="00FE4045"/>
    <w:rsid w:val="00FE4070"/>
    <w:rsid w:val="00FE4C9C"/>
    <w:rsid w:val="00FE54B1"/>
    <w:rsid w:val="00FE55BD"/>
    <w:rsid w:val="00FE61B7"/>
    <w:rsid w:val="00FE763A"/>
    <w:rsid w:val="00FE765E"/>
    <w:rsid w:val="00FE7D92"/>
    <w:rsid w:val="00FF0E00"/>
    <w:rsid w:val="00FF1AB9"/>
    <w:rsid w:val="00FF25F7"/>
    <w:rsid w:val="00FF3A0E"/>
    <w:rsid w:val="00FF3CB6"/>
    <w:rsid w:val="00FF468F"/>
    <w:rsid w:val="00FF5544"/>
    <w:rsid w:val="00FF6AC9"/>
    <w:rsid w:val="00FF6D85"/>
    <w:rsid w:val="00FF7161"/>
    <w:rsid w:val="00FF758E"/>
    <w:rsid w:val="00FF77F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56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D20B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D20B0"/>
  </w:style>
  <w:style w:type="paragraph" w:styleId="Footer">
    <w:name w:val="footer"/>
    <w:basedOn w:val="Normal"/>
    <w:link w:val="FooterChar"/>
    <w:uiPriority w:val="99"/>
    <w:semiHidden/>
    <w:rsid w:val="001D20B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D20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385</Words>
  <Characters>2426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ZAPF feiert Richtfest in Dülmen</dc:title>
  <dc:subject/>
  <dc:creator/>
  <cp:keywords/>
  <dc:description/>
  <cp:lastModifiedBy/>
  <cp:revision>2</cp:revision>
  <dcterms:created xsi:type="dcterms:W3CDTF">2016-09-29T06:27:00Z</dcterms:created>
  <dcterms:modified xsi:type="dcterms:W3CDTF">2016-09-29T06:27:00Z</dcterms:modified>
</cp:coreProperties>
</file>